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92F6B" w14:textId="77777777" w:rsidR="00725416" w:rsidRDefault="00725416" w:rsidP="00725416">
      <w:pPr>
        <w:outlineLvl w:val="0"/>
        <w:rPr>
          <w:b/>
          <w:bCs/>
          <w:color w:val="003B78"/>
          <w:sz w:val="48"/>
          <w:szCs w:val="48"/>
        </w:rPr>
      </w:pPr>
      <w:r>
        <w:rPr>
          <w:b/>
          <w:bCs/>
          <w:color w:val="003B78"/>
          <w:sz w:val="48"/>
          <w:szCs w:val="48"/>
        </w:rPr>
        <w:t>Verwendungsnachweis</w:t>
      </w:r>
    </w:p>
    <w:p w14:paraId="2BCCDE56" w14:textId="77777777" w:rsidR="00725416" w:rsidRDefault="00725416">
      <w:r>
        <w:rPr>
          <w:color w:val="003B78"/>
          <w:sz w:val="28"/>
          <w:szCs w:val="28"/>
        </w:rPr>
        <w:t>über die von der Baden-Württemberg Stiftung erhaltene Zuwendung</w:t>
      </w:r>
    </w:p>
    <w:p w14:paraId="6D7A4123" w14:textId="77777777" w:rsidR="00725416" w:rsidRDefault="00725416"/>
    <w:p w14:paraId="0621C8E4" w14:textId="77777777" w:rsidR="00725416" w:rsidRDefault="00725416"/>
    <w:tbl>
      <w:tblPr>
        <w:tblW w:w="0" w:type="auto"/>
        <w:tblLook w:val="0000" w:firstRow="0" w:lastRow="0" w:firstColumn="0" w:lastColumn="0" w:noHBand="0" w:noVBand="0"/>
      </w:tblPr>
      <w:tblGrid>
        <w:gridCol w:w="3488"/>
        <w:gridCol w:w="5006"/>
      </w:tblGrid>
      <w:tr w:rsidR="00725416" w14:paraId="57E5F594" w14:textId="77777777">
        <w:trPr>
          <w:trHeight w:hRule="exact" w:val="567"/>
        </w:trPr>
        <w:tc>
          <w:tcPr>
            <w:tcW w:w="352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C78"/>
            <w:vAlign w:val="center"/>
          </w:tcPr>
          <w:p w14:paraId="592478F7" w14:textId="77777777" w:rsidR="00725416" w:rsidRPr="00D8015F" w:rsidRDefault="00725416" w:rsidP="00725416">
            <w:pPr>
              <w:pStyle w:val="Zwischenberschrift"/>
              <w:rPr>
                <w:color w:val="FFFFFF"/>
                <w:sz w:val="18"/>
              </w:rPr>
            </w:pPr>
            <w:r w:rsidRPr="00D8015F">
              <w:rPr>
                <w:color w:val="FFFFFF"/>
                <w:sz w:val="18"/>
              </w:rPr>
              <w:t>ProjektAktenzeichen der Baden-Württemberg Stiftung</w:t>
            </w:r>
          </w:p>
        </w:tc>
        <w:tc>
          <w:tcPr>
            <w:tcW w:w="5116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67418707" w14:textId="77777777" w:rsidR="00725416" w:rsidRDefault="0072541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Berichtszeitraum</w:t>
            </w:r>
          </w:p>
        </w:tc>
      </w:tr>
    </w:tbl>
    <w:p w14:paraId="2C0B0708" w14:textId="77777777" w:rsidR="00725416" w:rsidRDefault="00725416"/>
    <w:tbl>
      <w:tblPr>
        <w:tblW w:w="0" w:type="auto"/>
        <w:tblLook w:val="0000" w:firstRow="0" w:lastRow="0" w:firstColumn="0" w:lastColumn="0" w:noHBand="0" w:noVBand="0"/>
      </w:tblPr>
      <w:tblGrid>
        <w:gridCol w:w="3475"/>
        <w:gridCol w:w="5019"/>
      </w:tblGrid>
      <w:tr w:rsidR="00725416" w14:paraId="679BEA5E" w14:textId="77777777">
        <w:trPr>
          <w:cantSplit/>
          <w:trHeight w:val="317"/>
        </w:trPr>
        <w:tc>
          <w:tcPr>
            <w:tcW w:w="3528" w:type="dxa"/>
            <w:vMerge w:val="restart"/>
            <w:tcBorders>
              <w:top w:val="single" w:sz="4" w:space="0" w:color="003B78"/>
              <w:left w:val="single" w:sz="4" w:space="0" w:color="003B78"/>
              <w:bottom w:val="nil"/>
              <w:right w:val="single" w:sz="4" w:space="0" w:color="003B78"/>
            </w:tcBorders>
            <w:vAlign w:val="center"/>
          </w:tcPr>
          <w:p w14:paraId="3E1996B2" w14:textId="77777777" w:rsidR="00725416" w:rsidRDefault="00725416" w:rsidP="001128C1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t>1.46</w:t>
            </w:r>
            <w:r w:rsidR="001128C1">
              <w:rPr>
                <w:b/>
                <w:bCs/>
                <w:noProof/>
              </w:rPr>
              <w:t>700</w:t>
            </w:r>
            <w:r>
              <w:rPr>
                <w:b/>
                <w:bCs/>
                <w:noProof/>
              </w:rPr>
              <w:t>.</w:t>
            </w:r>
            <w:r w:rsidR="00E10D6F">
              <w:rPr>
                <w:b/>
                <w:bCs/>
                <w:noProof/>
              </w:rPr>
              <w:t>5</w:t>
            </w:r>
            <w:r w:rsidR="00A75D19">
              <w:rPr>
                <w:b/>
                <w:bCs/>
                <w:noProof/>
              </w:rPr>
              <w:t>-</w:t>
            </w:r>
            <w:r>
              <w:rPr>
                <w:b/>
                <w:bCs/>
                <w:noProof/>
              </w:rPr>
              <w:t>__</w:t>
            </w:r>
            <w:r w:rsidR="00443DE4">
              <w:rPr>
                <w:b/>
                <w:bCs/>
                <w:noProof/>
              </w:rPr>
              <w:t>_</w:t>
            </w:r>
            <w:r w:rsidR="00F35B2A">
              <w:rPr>
                <w:b/>
                <w:bCs/>
                <w:noProof/>
              </w:rPr>
              <w:t xml:space="preserve"> </w:t>
            </w:r>
            <w:r w:rsidR="00F35B2A" w:rsidRPr="00F35B2A">
              <w:rPr>
                <w:b/>
                <w:bCs/>
                <w:noProof/>
                <w:sz w:val="16"/>
                <w:szCs w:val="16"/>
              </w:rPr>
              <w:t>(bitte hier Projektnummer eintragen!)</w:t>
            </w:r>
          </w:p>
        </w:tc>
        <w:tc>
          <w:tcPr>
            <w:tcW w:w="5116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76B70DDE" w14:textId="77777777" w:rsidR="00725416" w:rsidRDefault="00F64B45" w:rsidP="00F45FC9">
            <w:pPr>
              <w:rPr>
                <w:rStyle w:val="LSBWfett"/>
              </w:rPr>
            </w:pPr>
            <w:r>
              <w:rPr>
                <w:rStyle w:val="LSBWfett"/>
              </w:rPr>
              <w:t xml:space="preserve">Jahr: </w:t>
            </w:r>
            <w:r w:rsidR="00F45FC9">
              <w:rPr>
                <w:rStyle w:val="LSBWfett"/>
              </w:rPr>
              <w:t>2019-2020</w:t>
            </w:r>
          </w:p>
        </w:tc>
      </w:tr>
      <w:tr w:rsidR="00725416" w14:paraId="41FE7608" w14:textId="77777777">
        <w:trPr>
          <w:cantSplit/>
          <w:trHeight w:val="318"/>
        </w:trPr>
        <w:tc>
          <w:tcPr>
            <w:tcW w:w="3528" w:type="dxa"/>
            <w:vMerge/>
            <w:tcBorders>
              <w:top w:val="nil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637B0791" w14:textId="77777777" w:rsidR="00725416" w:rsidRDefault="00725416">
            <w:pPr>
              <w:rPr>
                <w:b/>
                <w:bCs/>
              </w:rPr>
            </w:pPr>
          </w:p>
        </w:tc>
        <w:tc>
          <w:tcPr>
            <w:tcW w:w="5116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01DE2357" w14:textId="77777777" w:rsidR="00725416" w:rsidRDefault="00725416" w:rsidP="00A75D19">
            <w:pPr>
              <w:rPr>
                <w:b/>
                <w:bCs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>
              <w:fldChar w:fldCharType="end"/>
            </w:r>
            <w:r w:rsidR="00F45FC9">
              <w:t xml:space="preserve"> 01.08.2019</w:t>
            </w:r>
            <w:r w:rsidR="00074BF5">
              <w:t xml:space="preserve"> – 31.07</w:t>
            </w:r>
            <w:r>
              <w:t>.</w:t>
            </w:r>
            <w:r w:rsidR="00F45FC9">
              <w:t>2020</w:t>
            </w:r>
            <w:r w:rsidR="00A75D19">
              <w:t xml:space="preserve"> </w:t>
            </w:r>
            <w:r w:rsidRPr="00A75D19">
              <w:t>(</w:t>
            </w:r>
            <w:r w:rsidR="00A75D19" w:rsidRPr="00A75D19">
              <w:t>Schuljahr 2019/2020)</w:t>
            </w:r>
          </w:p>
        </w:tc>
      </w:tr>
    </w:tbl>
    <w:p w14:paraId="5A02D7F0" w14:textId="77777777" w:rsidR="00725416" w:rsidRDefault="00725416"/>
    <w:p w14:paraId="3A230A86" w14:textId="77777777" w:rsidR="00725416" w:rsidRDefault="00725416"/>
    <w:tbl>
      <w:tblPr>
        <w:tblW w:w="0" w:type="auto"/>
        <w:tblLook w:val="0000" w:firstRow="0" w:lastRow="0" w:firstColumn="0" w:lastColumn="0" w:noHBand="0" w:noVBand="0"/>
      </w:tblPr>
      <w:tblGrid>
        <w:gridCol w:w="8494"/>
      </w:tblGrid>
      <w:tr w:rsidR="00725416" w14:paraId="51AC62DE" w14:textId="77777777">
        <w:trPr>
          <w:trHeight w:hRule="exact" w:val="340"/>
        </w:trPr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6D578594" w14:textId="77777777" w:rsidR="00725416" w:rsidRDefault="0072541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Projektbezeichnung laut Zuwendungsvertrag</w:t>
            </w:r>
          </w:p>
        </w:tc>
      </w:tr>
    </w:tbl>
    <w:p w14:paraId="5D59D243" w14:textId="77777777" w:rsidR="00725416" w:rsidRDefault="00725416"/>
    <w:tbl>
      <w:tblPr>
        <w:tblW w:w="0" w:type="auto"/>
        <w:tblLook w:val="0000" w:firstRow="0" w:lastRow="0" w:firstColumn="0" w:lastColumn="0" w:noHBand="0" w:noVBand="0"/>
      </w:tblPr>
      <w:tblGrid>
        <w:gridCol w:w="8494"/>
      </w:tblGrid>
      <w:tr w:rsidR="00725416" w14:paraId="235BFA69" w14:textId="77777777">
        <w:trPr>
          <w:trHeight w:hRule="exact" w:val="2268"/>
        </w:trPr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</w:tcPr>
          <w:p w14:paraId="59E43898" w14:textId="77777777" w:rsidR="00725416" w:rsidRDefault="00725416" w:rsidP="00443DE4">
            <w:pPr>
              <w:spacing w:before="120"/>
            </w:pPr>
          </w:p>
        </w:tc>
      </w:tr>
    </w:tbl>
    <w:p w14:paraId="1AA243CC" w14:textId="77777777" w:rsidR="00725416" w:rsidRDefault="00725416"/>
    <w:p w14:paraId="5E0F9EAE" w14:textId="77777777" w:rsidR="00725416" w:rsidRDefault="00725416"/>
    <w:tbl>
      <w:tblPr>
        <w:tblW w:w="0" w:type="auto"/>
        <w:tblLook w:val="0000" w:firstRow="0" w:lastRow="0" w:firstColumn="0" w:lastColumn="0" w:noHBand="0" w:noVBand="0"/>
      </w:tblPr>
      <w:tblGrid>
        <w:gridCol w:w="3491"/>
        <w:gridCol w:w="5003"/>
      </w:tblGrid>
      <w:tr w:rsidR="00725416" w14:paraId="52CB4035" w14:textId="77777777">
        <w:trPr>
          <w:trHeight w:hRule="exact" w:val="743"/>
        </w:trPr>
        <w:tc>
          <w:tcPr>
            <w:tcW w:w="352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1847748C" w14:textId="77777777" w:rsidR="00725416" w:rsidRDefault="0072541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Zuwendungsempfänger (Projektträger)</w:t>
            </w:r>
          </w:p>
        </w:tc>
        <w:tc>
          <w:tcPr>
            <w:tcW w:w="5116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084ED197" w14:textId="77777777" w:rsidR="00725416" w:rsidRDefault="0072541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Projektverantwortlicher /Ansprech-partner für die Baden-Württemberg Stiftung</w:t>
            </w:r>
          </w:p>
        </w:tc>
      </w:tr>
    </w:tbl>
    <w:p w14:paraId="5A6B0D7D" w14:textId="77777777" w:rsidR="00725416" w:rsidRDefault="00725416"/>
    <w:tbl>
      <w:tblPr>
        <w:tblW w:w="0" w:type="auto"/>
        <w:tblLook w:val="0000" w:firstRow="0" w:lastRow="0" w:firstColumn="0" w:lastColumn="0" w:noHBand="0" w:noVBand="0"/>
      </w:tblPr>
      <w:tblGrid>
        <w:gridCol w:w="3462"/>
        <w:gridCol w:w="5032"/>
      </w:tblGrid>
      <w:tr w:rsidR="00725416" w14:paraId="6941398E" w14:textId="77777777">
        <w:trPr>
          <w:cantSplit/>
          <w:trHeight w:val="568"/>
        </w:trPr>
        <w:tc>
          <w:tcPr>
            <w:tcW w:w="3528" w:type="dxa"/>
            <w:vMerge w:val="restart"/>
            <w:tcBorders>
              <w:top w:val="single" w:sz="4" w:space="0" w:color="003B78"/>
              <w:left w:val="single" w:sz="4" w:space="0" w:color="003B78"/>
              <w:bottom w:val="nil"/>
              <w:right w:val="single" w:sz="4" w:space="0" w:color="003B78"/>
            </w:tcBorders>
          </w:tcPr>
          <w:p w14:paraId="57F16540" w14:textId="77777777" w:rsidR="00725416" w:rsidRPr="00F35B2A" w:rsidRDefault="00F35B2A">
            <w:pPr>
              <w:spacing w:before="120"/>
              <w:rPr>
                <w:sz w:val="12"/>
                <w:szCs w:val="12"/>
              </w:rPr>
            </w:pPr>
            <w:r w:rsidRPr="00F35B2A">
              <w:rPr>
                <w:sz w:val="12"/>
                <w:szCs w:val="12"/>
              </w:rPr>
              <w:t xml:space="preserve">(Bitte hier Adresse/-stempel des </w:t>
            </w:r>
            <w:r w:rsidRPr="00443DE4">
              <w:rPr>
                <w:b/>
                <w:sz w:val="12"/>
                <w:szCs w:val="12"/>
                <w:u w:val="single"/>
              </w:rPr>
              <w:t>Projektträgers</w:t>
            </w:r>
            <w:r w:rsidRPr="00F35B2A">
              <w:rPr>
                <w:sz w:val="12"/>
                <w:szCs w:val="12"/>
              </w:rPr>
              <w:t xml:space="preserve"> eintragen)</w:t>
            </w:r>
          </w:p>
        </w:tc>
        <w:tc>
          <w:tcPr>
            <w:tcW w:w="5116" w:type="dxa"/>
            <w:tcBorders>
              <w:top w:val="single" w:sz="4" w:space="0" w:color="003B78"/>
              <w:left w:val="single" w:sz="4" w:space="0" w:color="003B78"/>
              <w:bottom w:val="nil"/>
              <w:right w:val="single" w:sz="4" w:space="0" w:color="003B78"/>
            </w:tcBorders>
            <w:vAlign w:val="center"/>
          </w:tcPr>
          <w:p w14:paraId="62C63738" w14:textId="77777777" w:rsidR="00725416" w:rsidRDefault="00725416" w:rsidP="00443DE4">
            <w:pPr>
              <w:tabs>
                <w:tab w:val="left" w:pos="898"/>
              </w:tabs>
            </w:pPr>
            <w:r>
              <w:t xml:space="preserve">Name: </w:t>
            </w:r>
            <w:r>
              <w:tab/>
            </w:r>
          </w:p>
        </w:tc>
      </w:tr>
      <w:tr w:rsidR="00725416" w14:paraId="6BADB80C" w14:textId="77777777">
        <w:trPr>
          <w:cantSplit/>
          <w:trHeight w:val="565"/>
        </w:trPr>
        <w:tc>
          <w:tcPr>
            <w:tcW w:w="3528" w:type="dxa"/>
            <w:vMerge/>
            <w:tcBorders>
              <w:top w:val="nil"/>
              <w:left w:val="single" w:sz="4" w:space="0" w:color="003B78"/>
              <w:bottom w:val="nil"/>
              <w:right w:val="single" w:sz="4" w:space="0" w:color="003B78"/>
            </w:tcBorders>
          </w:tcPr>
          <w:p w14:paraId="0649F11A" w14:textId="77777777" w:rsidR="00725416" w:rsidRDefault="00725416">
            <w:pPr>
              <w:spacing w:before="120"/>
            </w:pPr>
          </w:p>
        </w:tc>
        <w:tc>
          <w:tcPr>
            <w:tcW w:w="5116" w:type="dxa"/>
            <w:tcBorders>
              <w:top w:val="single" w:sz="4" w:space="0" w:color="003B78"/>
              <w:left w:val="single" w:sz="4" w:space="0" w:color="003B78"/>
              <w:bottom w:val="nil"/>
              <w:right w:val="single" w:sz="4" w:space="0" w:color="003B78"/>
            </w:tcBorders>
            <w:vAlign w:val="center"/>
          </w:tcPr>
          <w:p w14:paraId="5DB3373A" w14:textId="77777777" w:rsidR="004A4D77" w:rsidRDefault="004A4D77" w:rsidP="00443DE4">
            <w:pPr>
              <w:tabs>
                <w:tab w:val="left" w:pos="898"/>
              </w:tabs>
            </w:pPr>
            <w:bookmarkStart w:id="0" w:name="Text13"/>
          </w:p>
          <w:p w14:paraId="3F5AA288" w14:textId="77777777" w:rsidR="00443DE4" w:rsidRDefault="00F35B2A" w:rsidP="00443DE4">
            <w:pPr>
              <w:tabs>
                <w:tab w:val="left" w:pos="898"/>
              </w:tabs>
            </w:pPr>
            <w:r>
              <w:t>Name der Einrichtung/</w:t>
            </w:r>
            <w:r w:rsidR="000B5076">
              <w:t>Schule</w:t>
            </w:r>
            <w:r w:rsidR="00725416">
              <w:t xml:space="preserve">: </w:t>
            </w:r>
            <w:r w:rsidR="00725416">
              <w:tab/>
            </w:r>
            <w:bookmarkEnd w:id="0"/>
          </w:p>
          <w:p w14:paraId="131A1BEB" w14:textId="77777777" w:rsidR="00443DE4" w:rsidRDefault="00443DE4" w:rsidP="00443DE4">
            <w:pPr>
              <w:tabs>
                <w:tab w:val="left" w:pos="898"/>
              </w:tabs>
            </w:pPr>
          </w:p>
        </w:tc>
      </w:tr>
      <w:tr w:rsidR="00725416" w14:paraId="347C9FB7" w14:textId="77777777">
        <w:trPr>
          <w:cantSplit/>
          <w:trHeight w:val="565"/>
        </w:trPr>
        <w:tc>
          <w:tcPr>
            <w:tcW w:w="3528" w:type="dxa"/>
            <w:vMerge/>
            <w:tcBorders>
              <w:top w:val="nil"/>
              <w:left w:val="single" w:sz="4" w:space="0" w:color="003B78"/>
              <w:bottom w:val="nil"/>
              <w:right w:val="single" w:sz="4" w:space="0" w:color="003B78"/>
            </w:tcBorders>
          </w:tcPr>
          <w:p w14:paraId="027A8E9D" w14:textId="77777777" w:rsidR="00725416" w:rsidRDefault="00725416">
            <w:pPr>
              <w:spacing w:before="120"/>
            </w:pPr>
          </w:p>
        </w:tc>
        <w:tc>
          <w:tcPr>
            <w:tcW w:w="5116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32BDC007" w14:textId="77777777" w:rsidR="00725416" w:rsidRDefault="00725416" w:rsidP="00443DE4">
            <w:pPr>
              <w:tabs>
                <w:tab w:val="left" w:pos="898"/>
              </w:tabs>
            </w:pPr>
            <w:r>
              <w:t xml:space="preserve">Telefon: </w:t>
            </w:r>
            <w:r>
              <w:tab/>
            </w:r>
          </w:p>
        </w:tc>
      </w:tr>
      <w:tr w:rsidR="00725416" w14:paraId="124825E8" w14:textId="77777777">
        <w:trPr>
          <w:cantSplit/>
          <w:trHeight w:val="565"/>
        </w:trPr>
        <w:tc>
          <w:tcPr>
            <w:tcW w:w="3528" w:type="dxa"/>
            <w:vMerge/>
            <w:tcBorders>
              <w:top w:val="nil"/>
              <w:left w:val="single" w:sz="4" w:space="0" w:color="003B78"/>
              <w:bottom w:val="single" w:sz="4" w:space="0" w:color="003B78"/>
              <w:right w:val="single" w:sz="4" w:space="0" w:color="003B78"/>
            </w:tcBorders>
          </w:tcPr>
          <w:p w14:paraId="2C0811CA" w14:textId="77777777" w:rsidR="00725416" w:rsidRDefault="00725416">
            <w:pPr>
              <w:spacing w:before="120"/>
            </w:pPr>
          </w:p>
        </w:tc>
        <w:tc>
          <w:tcPr>
            <w:tcW w:w="5116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4C9F31D9" w14:textId="77777777" w:rsidR="00725416" w:rsidRDefault="00725416" w:rsidP="00443DE4">
            <w:pPr>
              <w:tabs>
                <w:tab w:val="left" w:pos="898"/>
              </w:tabs>
            </w:pPr>
            <w:r>
              <w:t>E-Mail:</w:t>
            </w:r>
            <w:r>
              <w:tab/>
            </w:r>
          </w:p>
        </w:tc>
      </w:tr>
    </w:tbl>
    <w:p w14:paraId="74E2E11D" w14:textId="77777777" w:rsidR="00725416" w:rsidRDefault="00725416"/>
    <w:p w14:paraId="3EE2F957" w14:textId="77777777" w:rsidR="00725416" w:rsidRDefault="00725416"/>
    <w:tbl>
      <w:tblPr>
        <w:tblW w:w="0" w:type="auto"/>
        <w:tblLook w:val="0000" w:firstRow="0" w:lastRow="0" w:firstColumn="0" w:lastColumn="0" w:noHBand="0" w:noVBand="0"/>
      </w:tblPr>
      <w:tblGrid>
        <w:gridCol w:w="8494"/>
      </w:tblGrid>
      <w:tr w:rsidR="00725416" w14:paraId="53794026" w14:textId="77777777">
        <w:trPr>
          <w:trHeight w:hRule="exact" w:val="680"/>
        </w:trPr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24845659" w14:textId="77777777" w:rsidR="00725416" w:rsidRDefault="0072541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 xml:space="preserve">Mit dem Projekt verfolgter steuerbegünstigter Zweck </w:t>
            </w:r>
          </w:p>
          <w:p w14:paraId="03F162B6" w14:textId="77777777" w:rsidR="00725416" w:rsidRDefault="00725416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i.S.d. § 51 ff. AO bzw. § 9 Absatz 1 Nr. 2 KStG </w:t>
            </w:r>
          </w:p>
          <w:p w14:paraId="5E649371" w14:textId="77777777" w:rsidR="00725416" w:rsidRDefault="00725416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(z.B. Förderung der Erziehung und Bildung oder Förderung der Wissenschaft etc.)</w:t>
            </w:r>
          </w:p>
        </w:tc>
      </w:tr>
    </w:tbl>
    <w:p w14:paraId="6D9ED36F" w14:textId="77777777" w:rsidR="00725416" w:rsidRDefault="00725416"/>
    <w:tbl>
      <w:tblPr>
        <w:tblW w:w="0" w:type="auto"/>
        <w:tblLook w:val="0000" w:firstRow="0" w:lastRow="0" w:firstColumn="0" w:lastColumn="0" w:noHBand="0" w:noVBand="0"/>
      </w:tblPr>
      <w:tblGrid>
        <w:gridCol w:w="8494"/>
      </w:tblGrid>
      <w:tr w:rsidR="00725416" w14:paraId="19914735" w14:textId="77777777">
        <w:trPr>
          <w:trHeight w:hRule="exact" w:val="1418"/>
        </w:trPr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</w:tcPr>
          <w:p w14:paraId="01223D2B" w14:textId="77777777" w:rsidR="00725416" w:rsidRDefault="00725416">
            <w:pPr>
              <w:spacing w:before="120"/>
            </w:pPr>
            <w:r>
              <w:t>Förderung der Erziehung und Bildung</w:t>
            </w:r>
          </w:p>
        </w:tc>
      </w:tr>
    </w:tbl>
    <w:p w14:paraId="756572A6" w14:textId="77777777" w:rsidR="00725416" w:rsidRDefault="00725416"/>
    <w:p w14:paraId="4FEC5110" w14:textId="77777777" w:rsidR="001164D7" w:rsidRDefault="001164D7">
      <w:pPr>
        <w:sectPr w:rsidR="001164D7" w:rsidSect="001164D7">
          <w:footerReference w:type="default" r:id="rId7"/>
          <w:headerReference w:type="first" r:id="rId8"/>
          <w:footerReference w:type="first" r:id="rId9"/>
          <w:pgSz w:w="11906" w:h="16838" w:code="9"/>
          <w:pgMar w:top="1134" w:right="1134" w:bottom="1134" w:left="2268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  <w:insideV w:val="single" w:sz="4" w:space="0" w:color="003B78"/>
        </w:tblBorders>
        <w:tblLook w:val="0000" w:firstRow="0" w:lastRow="0" w:firstColumn="0" w:lastColumn="0" w:noHBand="0" w:noVBand="0"/>
      </w:tblPr>
      <w:tblGrid>
        <w:gridCol w:w="8494"/>
      </w:tblGrid>
      <w:tr w:rsidR="00725416" w14:paraId="5B70882F" w14:textId="77777777"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37EEB3B2" w14:textId="77777777" w:rsidR="00725416" w:rsidRDefault="0072541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WEITERE ANGABEN</w:t>
            </w:r>
          </w:p>
        </w:tc>
      </w:tr>
    </w:tbl>
    <w:p w14:paraId="072548B9" w14:textId="77777777" w:rsidR="00725416" w:rsidRDefault="00725416"/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</w:tblBorders>
        <w:tblLook w:val="0000" w:firstRow="0" w:lastRow="0" w:firstColumn="0" w:lastColumn="0" w:noHBand="0" w:noVBand="0"/>
      </w:tblPr>
      <w:tblGrid>
        <w:gridCol w:w="6291"/>
        <w:gridCol w:w="1062"/>
        <w:gridCol w:w="1141"/>
      </w:tblGrid>
      <w:tr w:rsidR="00725416" w14:paraId="06CB2314" w14:textId="77777777">
        <w:tc>
          <w:tcPr>
            <w:tcW w:w="640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nil"/>
            </w:tcBorders>
            <w:vAlign w:val="center"/>
          </w:tcPr>
          <w:p w14:paraId="3C6385EC" w14:textId="77777777" w:rsidR="00725416" w:rsidRDefault="00725416">
            <w:pPr>
              <w:spacing w:before="60" w:after="60"/>
            </w:pPr>
            <w:r>
              <w:t>Entspricht die tatsächliche Durchführung des Projekts dem der Baden-Württemberg Stiftung vorgelegten Projektkonzept?</w:t>
            </w:r>
          </w:p>
        </w:tc>
        <w:tc>
          <w:tcPr>
            <w:tcW w:w="1080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  <w:vAlign w:val="center"/>
          </w:tcPr>
          <w:p w14:paraId="511588B9" w14:textId="77777777" w:rsidR="00725416" w:rsidRDefault="00725416">
            <w:pPr>
              <w:spacing w:before="60" w:after="60"/>
              <w:jc w:val="center"/>
            </w:pPr>
            <w:r>
              <w:t xml:space="preserve">Ja </w:t>
            </w:r>
            <w:bookmarkStart w:id="1" w:name="Kontrollkästchen4"/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>
              <w:fldChar w:fldCharType="end"/>
            </w:r>
            <w:bookmarkEnd w:id="1"/>
          </w:p>
        </w:tc>
        <w:tc>
          <w:tcPr>
            <w:tcW w:w="1156" w:type="dxa"/>
            <w:tcBorders>
              <w:top w:val="single" w:sz="4" w:space="0" w:color="003B78"/>
              <w:left w:val="nil"/>
              <w:bottom w:val="single" w:sz="4" w:space="0" w:color="003B78"/>
              <w:right w:val="single" w:sz="4" w:space="0" w:color="003B78"/>
            </w:tcBorders>
            <w:vAlign w:val="center"/>
          </w:tcPr>
          <w:p w14:paraId="422B00D1" w14:textId="77777777" w:rsidR="00725416" w:rsidRDefault="00725416">
            <w:pPr>
              <w:spacing w:before="60" w:after="60"/>
              <w:jc w:val="center"/>
            </w:pPr>
            <w:r>
              <w:t xml:space="preserve">Nein </w:t>
            </w:r>
            <w:bookmarkStart w:id="2" w:name="Kontrollkästchen5"/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>
              <w:fldChar w:fldCharType="end"/>
            </w:r>
            <w:bookmarkEnd w:id="2"/>
          </w:p>
        </w:tc>
      </w:tr>
      <w:tr w:rsidR="00725416" w14:paraId="246D4EE9" w14:textId="77777777">
        <w:tc>
          <w:tcPr>
            <w:tcW w:w="640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nil"/>
            </w:tcBorders>
            <w:vAlign w:val="center"/>
          </w:tcPr>
          <w:p w14:paraId="3A0D5EE1" w14:textId="77777777" w:rsidR="00725416" w:rsidRDefault="00725416" w:rsidP="00725416">
            <w:pPr>
              <w:spacing w:before="60" w:after="60"/>
            </w:pPr>
            <w:r>
              <w:t>Liegen für alle Geldabflüsse Einzelnachweise beim Zuwendungsempfänger vor und können diese gegebenenfalls durch die Baden-Württemberg Stiftung eingesehen werden?</w:t>
            </w:r>
          </w:p>
        </w:tc>
        <w:tc>
          <w:tcPr>
            <w:tcW w:w="1080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  <w:vAlign w:val="center"/>
          </w:tcPr>
          <w:p w14:paraId="2DFDA273" w14:textId="77777777" w:rsidR="00725416" w:rsidRDefault="00725416">
            <w:pPr>
              <w:jc w:val="center"/>
            </w:pPr>
            <w:r>
              <w:t xml:space="preserve">Ja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003B78"/>
              <w:left w:val="nil"/>
              <w:bottom w:val="single" w:sz="4" w:space="0" w:color="003B78"/>
              <w:right w:val="single" w:sz="4" w:space="0" w:color="003B78"/>
            </w:tcBorders>
            <w:vAlign w:val="center"/>
          </w:tcPr>
          <w:p w14:paraId="764DDEE8" w14:textId="77777777" w:rsidR="00725416" w:rsidRDefault="0072541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725416" w14:paraId="0D16DA5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0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nil"/>
            </w:tcBorders>
          </w:tcPr>
          <w:p w14:paraId="10791864" w14:textId="77777777" w:rsidR="00725416" w:rsidRDefault="00725416">
            <w:pPr>
              <w:spacing w:before="60" w:after="60"/>
            </w:pPr>
            <w:r>
              <w:t>Wir versichern, dass die im Verwendungsnachweis geltend gemachten Kosten nicht anderweitig abgerechnet wurden.</w:t>
            </w:r>
          </w:p>
        </w:tc>
        <w:tc>
          <w:tcPr>
            <w:tcW w:w="1080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  <w:vAlign w:val="center"/>
          </w:tcPr>
          <w:p w14:paraId="10A95C58" w14:textId="77777777" w:rsidR="00725416" w:rsidRDefault="0072541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003B78"/>
              <w:left w:val="nil"/>
              <w:bottom w:val="single" w:sz="4" w:space="0" w:color="003B78"/>
              <w:right w:val="single" w:sz="4" w:space="0" w:color="003B78"/>
            </w:tcBorders>
            <w:vAlign w:val="center"/>
          </w:tcPr>
          <w:p w14:paraId="4C484F4B" w14:textId="77777777" w:rsidR="00725416" w:rsidRDefault="0072541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725416" w14:paraId="7754B3BA" w14:textId="77777777">
        <w:tc>
          <w:tcPr>
            <w:tcW w:w="6408" w:type="dxa"/>
            <w:tcBorders>
              <w:top w:val="single" w:sz="4" w:space="0" w:color="003B78"/>
              <w:left w:val="single" w:sz="4" w:space="0" w:color="003B78"/>
              <w:bottom w:val="nil"/>
              <w:right w:val="nil"/>
            </w:tcBorders>
            <w:vAlign w:val="center"/>
          </w:tcPr>
          <w:p w14:paraId="40C3439A" w14:textId="77777777" w:rsidR="00725416" w:rsidRDefault="00725416">
            <w:pPr>
              <w:spacing w:before="60" w:after="60"/>
            </w:pPr>
            <w:r>
              <w:t>Wurden im Projekt Erlöse erzielt wie z.B. aus Eintrittsgeldern, Teilnahmegebühren, Katalogverkauf?</w:t>
            </w:r>
          </w:p>
        </w:tc>
        <w:tc>
          <w:tcPr>
            <w:tcW w:w="1080" w:type="dxa"/>
            <w:tcBorders>
              <w:top w:val="single" w:sz="4" w:space="0" w:color="003B78"/>
              <w:left w:val="nil"/>
              <w:bottom w:val="nil"/>
              <w:right w:val="nil"/>
            </w:tcBorders>
            <w:vAlign w:val="center"/>
          </w:tcPr>
          <w:p w14:paraId="1E05386C" w14:textId="77777777" w:rsidR="00725416" w:rsidRDefault="0072541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003B78"/>
              <w:left w:val="nil"/>
              <w:bottom w:val="nil"/>
              <w:right w:val="single" w:sz="4" w:space="0" w:color="003B78"/>
            </w:tcBorders>
            <w:vAlign w:val="center"/>
          </w:tcPr>
          <w:p w14:paraId="49525A08" w14:textId="77777777" w:rsidR="00725416" w:rsidRDefault="0072541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725416" w14:paraId="648DA047" w14:textId="77777777">
        <w:tc>
          <w:tcPr>
            <w:tcW w:w="6408" w:type="dxa"/>
            <w:tcBorders>
              <w:top w:val="nil"/>
              <w:left w:val="single" w:sz="4" w:space="0" w:color="003B78"/>
              <w:bottom w:val="single" w:sz="4" w:space="0" w:color="003B78"/>
              <w:right w:val="nil"/>
            </w:tcBorders>
            <w:vAlign w:val="center"/>
          </w:tcPr>
          <w:p w14:paraId="077FEA13" w14:textId="77777777" w:rsidR="00725416" w:rsidRDefault="00725416">
            <w:pPr>
              <w:pStyle w:val="Erluterung"/>
              <w:spacing w:after="60"/>
            </w:pPr>
            <w:r>
              <w:t xml:space="preserve">Wenn ja: </w:t>
            </w:r>
            <w:r>
              <w:br/>
              <w:t>Bitte detaillierte Darstellung im Sachbericht über Art und Höhe der Erlöse.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3B78"/>
              <w:right w:val="nil"/>
            </w:tcBorders>
            <w:vAlign w:val="center"/>
          </w:tcPr>
          <w:p w14:paraId="514385FC" w14:textId="77777777" w:rsidR="00725416" w:rsidRDefault="00725416">
            <w:pPr>
              <w:spacing w:before="60" w:after="60"/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003B78"/>
              <w:right w:val="single" w:sz="4" w:space="0" w:color="003B78"/>
            </w:tcBorders>
            <w:vAlign w:val="center"/>
          </w:tcPr>
          <w:p w14:paraId="2677FF66" w14:textId="77777777" w:rsidR="00725416" w:rsidRDefault="00725416">
            <w:pPr>
              <w:spacing w:before="60" w:after="60"/>
              <w:jc w:val="center"/>
            </w:pPr>
          </w:p>
        </w:tc>
      </w:tr>
      <w:tr w:rsidR="00725416" w14:paraId="6A6BAE6B" w14:textId="77777777">
        <w:tc>
          <w:tcPr>
            <w:tcW w:w="640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nil"/>
            </w:tcBorders>
            <w:vAlign w:val="center"/>
          </w:tcPr>
          <w:p w14:paraId="284AB4C9" w14:textId="77777777" w:rsidR="00725416" w:rsidRDefault="00725416" w:rsidP="00725416">
            <w:pPr>
              <w:spacing w:before="60" w:after="60"/>
            </w:pPr>
            <w:r>
              <w:t xml:space="preserve">Wurden Mittel der Baden-Württemberg Stiftung im Sinne einer Zuwendung an Dritte weitergegeben? </w:t>
            </w:r>
            <w:r>
              <w:br/>
            </w:r>
            <w:r>
              <w:rPr>
                <w:sz w:val="16"/>
                <w:szCs w:val="16"/>
              </w:rPr>
              <w:t xml:space="preserve">Damit ist </w:t>
            </w:r>
            <w:r w:rsidRPr="00443DE4">
              <w:rPr>
                <w:b/>
                <w:sz w:val="16"/>
                <w:szCs w:val="16"/>
                <w:u w:val="single"/>
              </w:rPr>
              <w:t>nicht</w:t>
            </w:r>
            <w:r>
              <w:rPr>
                <w:sz w:val="16"/>
                <w:szCs w:val="16"/>
              </w:rPr>
              <w:t xml:space="preserve"> gemeint die Bezahlung von Dienstleistern, Hilfspersonen und eigenem Personal.</w:t>
            </w:r>
          </w:p>
        </w:tc>
        <w:tc>
          <w:tcPr>
            <w:tcW w:w="1080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  <w:vAlign w:val="center"/>
          </w:tcPr>
          <w:p w14:paraId="55065990" w14:textId="77777777" w:rsidR="00725416" w:rsidRDefault="0072541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003B78"/>
              <w:left w:val="nil"/>
              <w:bottom w:val="single" w:sz="4" w:space="0" w:color="003B78"/>
              <w:right w:val="single" w:sz="4" w:space="0" w:color="003B78"/>
            </w:tcBorders>
            <w:vAlign w:val="center"/>
          </w:tcPr>
          <w:p w14:paraId="6FA6BB48" w14:textId="77777777" w:rsidR="00725416" w:rsidRDefault="0072541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>
              <w:fldChar w:fldCharType="end"/>
            </w:r>
          </w:p>
        </w:tc>
      </w:tr>
      <w:tr w:rsidR="00725416" w14:paraId="0EEC2324" w14:textId="77777777">
        <w:tc>
          <w:tcPr>
            <w:tcW w:w="640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nil"/>
            </w:tcBorders>
            <w:vAlign w:val="center"/>
          </w:tcPr>
          <w:p w14:paraId="400F230D" w14:textId="77777777" w:rsidR="00725416" w:rsidRDefault="00725416">
            <w:pPr>
              <w:spacing w:before="60" w:after="60"/>
            </w:pPr>
            <w:r>
              <w:t>Wurden Vorhaben finanziert, zu denen das Land rechtlich oder faktisch verpflichtet ist oder wurden vorhandene Haushaltsansätze des Landes gekürzt oder aufgestockt?</w:t>
            </w:r>
          </w:p>
        </w:tc>
        <w:tc>
          <w:tcPr>
            <w:tcW w:w="1080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  <w:vAlign w:val="center"/>
          </w:tcPr>
          <w:p w14:paraId="1FC07DF2" w14:textId="77777777" w:rsidR="00725416" w:rsidRDefault="0072541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003B78"/>
              <w:left w:val="nil"/>
              <w:bottom w:val="single" w:sz="4" w:space="0" w:color="003B78"/>
              <w:right w:val="single" w:sz="4" w:space="0" w:color="003B78"/>
            </w:tcBorders>
            <w:vAlign w:val="center"/>
          </w:tcPr>
          <w:p w14:paraId="36AC66AF" w14:textId="77777777" w:rsidR="00725416" w:rsidRDefault="0072541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</w:instrText>
            </w:r>
            <w:r w:rsidR="00900533">
              <w:instrText>FORMCHECKBOX</w:instrText>
            </w:r>
            <w:r>
              <w:instrText xml:space="preserve"> </w:instrText>
            </w:r>
            <w:r>
              <w:fldChar w:fldCharType="end"/>
            </w:r>
          </w:p>
        </w:tc>
      </w:tr>
    </w:tbl>
    <w:p w14:paraId="140CCE35" w14:textId="77777777" w:rsidR="001164D7" w:rsidRDefault="001164D7"/>
    <w:p w14:paraId="4A4F8E96" w14:textId="77777777" w:rsidR="0055372D" w:rsidRDefault="0055372D"/>
    <w:p w14:paraId="691DE755" w14:textId="77777777" w:rsidR="0055372D" w:rsidRDefault="0055372D"/>
    <w:p w14:paraId="3B4095B9" w14:textId="77777777" w:rsidR="0055372D" w:rsidRDefault="0055372D"/>
    <w:p w14:paraId="37BCBEFD" w14:textId="77777777" w:rsidR="0055372D" w:rsidRDefault="0055372D"/>
    <w:p w14:paraId="5EF7AF26" w14:textId="77777777" w:rsidR="0055372D" w:rsidRDefault="0055372D"/>
    <w:p w14:paraId="5F072A55" w14:textId="77777777" w:rsidR="0055372D" w:rsidRDefault="0055372D"/>
    <w:p w14:paraId="30EFDD71" w14:textId="77777777" w:rsidR="0055372D" w:rsidRDefault="0055372D"/>
    <w:p w14:paraId="7D0EF45D" w14:textId="77777777" w:rsidR="0055372D" w:rsidRDefault="0055372D"/>
    <w:p w14:paraId="41C19C74" w14:textId="77777777" w:rsidR="0055372D" w:rsidRDefault="0055372D"/>
    <w:p w14:paraId="3B9BF3F8" w14:textId="77777777" w:rsidR="0055372D" w:rsidRDefault="0055372D"/>
    <w:p w14:paraId="68EB4529" w14:textId="77777777" w:rsidR="0055372D" w:rsidRDefault="0055372D"/>
    <w:p w14:paraId="24C92E75" w14:textId="77777777" w:rsidR="0055372D" w:rsidRDefault="0055372D"/>
    <w:p w14:paraId="5507FBF2" w14:textId="77777777" w:rsidR="0055372D" w:rsidRDefault="0055372D"/>
    <w:p w14:paraId="2E594AA8" w14:textId="77777777" w:rsidR="0055372D" w:rsidRDefault="0055372D"/>
    <w:p w14:paraId="3291DD68" w14:textId="77777777" w:rsidR="0055372D" w:rsidRDefault="0055372D"/>
    <w:p w14:paraId="20E7B879" w14:textId="77777777" w:rsidR="0055372D" w:rsidRDefault="0055372D"/>
    <w:p w14:paraId="749CBDB0" w14:textId="77777777" w:rsidR="0055372D" w:rsidRDefault="0055372D"/>
    <w:p w14:paraId="3C2610EF" w14:textId="77777777" w:rsidR="0055372D" w:rsidRDefault="0055372D"/>
    <w:p w14:paraId="1B646E61" w14:textId="77777777" w:rsidR="0055372D" w:rsidRDefault="0055372D"/>
    <w:p w14:paraId="76EB32A3" w14:textId="77777777" w:rsidR="0055372D" w:rsidRDefault="0055372D"/>
    <w:p w14:paraId="38028848" w14:textId="77777777" w:rsidR="0055372D" w:rsidRDefault="0055372D"/>
    <w:p w14:paraId="54330FBE" w14:textId="77777777" w:rsidR="0055372D" w:rsidRDefault="0055372D"/>
    <w:p w14:paraId="45EFC0D8" w14:textId="77777777" w:rsidR="0055372D" w:rsidRDefault="0055372D"/>
    <w:p w14:paraId="19C5E9A0" w14:textId="77777777" w:rsidR="0055372D" w:rsidRDefault="0055372D"/>
    <w:p w14:paraId="58A059B8" w14:textId="77777777" w:rsidR="0055372D" w:rsidRDefault="0055372D"/>
    <w:p w14:paraId="1A9EC355" w14:textId="77777777" w:rsidR="0055372D" w:rsidRDefault="0055372D"/>
    <w:p w14:paraId="57B86566" w14:textId="77777777" w:rsidR="0055372D" w:rsidRDefault="0055372D"/>
    <w:p w14:paraId="5816EBDF" w14:textId="77777777" w:rsidR="0055372D" w:rsidRDefault="0055372D"/>
    <w:p w14:paraId="0263A07C" w14:textId="77777777" w:rsidR="0055372D" w:rsidRDefault="0055372D"/>
    <w:p w14:paraId="431059B0" w14:textId="77777777" w:rsidR="0055372D" w:rsidRDefault="0055372D"/>
    <w:p w14:paraId="654D87F5" w14:textId="77777777" w:rsidR="0055372D" w:rsidRDefault="0055372D"/>
    <w:p w14:paraId="6A65BCBC" w14:textId="77777777" w:rsidR="0055372D" w:rsidRDefault="0055372D"/>
    <w:p w14:paraId="5C06665D" w14:textId="77777777" w:rsidR="0055372D" w:rsidRDefault="0055372D">
      <w:pPr>
        <w:sectPr w:rsidR="0055372D" w:rsidSect="001164D7">
          <w:pgSz w:w="11906" w:h="16838" w:code="9"/>
          <w:pgMar w:top="1134" w:right="2268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  <w:insideV w:val="single" w:sz="4" w:space="0" w:color="003B78"/>
        </w:tblBorders>
        <w:tblLook w:val="0000" w:firstRow="0" w:lastRow="0" w:firstColumn="0" w:lastColumn="0" w:noHBand="0" w:noVBand="0"/>
      </w:tblPr>
      <w:tblGrid>
        <w:gridCol w:w="8494"/>
      </w:tblGrid>
      <w:tr w:rsidR="00725416" w14:paraId="06CF8FD6" w14:textId="77777777"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7C91F777" w14:textId="77777777" w:rsidR="00725416" w:rsidRDefault="0072541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ERHALTENE MIttel</w:t>
            </w:r>
          </w:p>
        </w:tc>
      </w:tr>
    </w:tbl>
    <w:p w14:paraId="63CDC51B" w14:textId="77777777" w:rsidR="00725416" w:rsidRDefault="00725416"/>
    <w:p w14:paraId="680F77C5" w14:textId="77777777" w:rsidR="00725416" w:rsidRDefault="00725416"/>
    <w:tbl>
      <w:tblPr>
        <w:tblW w:w="0" w:type="auto"/>
        <w:tblLook w:val="0000" w:firstRow="0" w:lastRow="0" w:firstColumn="0" w:lastColumn="0" w:noHBand="0" w:noVBand="0"/>
      </w:tblPr>
      <w:tblGrid>
        <w:gridCol w:w="6377"/>
        <w:gridCol w:w="2117"/>
      </w:tblGrid>
      <w:tr w:rsidR="00725416" w14:paraId="68DD94C1" w14:textId="77777777">
        <w:trPr>
          <w:trHeight w:hRule="exact" w:val="340"/>
        </w:trPr>
        <w:tc>
          <w:tcPr>
            <w:tcW w:w="6483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</w:tcPr>
          <w:p w14:paraId="3472AE0A" w14:textId="77777777" w:rsidR="00725416" w:rsidRDefault="00725416">
            <w:pPr>
              <w:spacing w:before="60" w:after="60"/>
              <w:rPr>
                <w:rStyle w:val="LSBWfett"/>
              </w:rPr>
            </w:pPr>
            <w:r>
              <w:rPr>
                <w:rStyle w:val="LSBWfett"/>
              </w:rPr>
              <w:t>Gesamtsumme der Zuwendung laut Zuwendungsvertrag</w:t>
            </w:r>
          </w:p>
        </w:tc>
        <w:tc>
          <w:tcPr>
            <w:tcW w:w="2161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</w:tcPr>
          <w:p w14:paraId="2E8B7792" w14:textId="77777777" w:rsidR="00725416" w:rsidRDefault="00725416">
            <w:pPr>
              <w:spacing w:before="60" w:after="60"/>
              <w:jc w:val="right"/>
              <w:rPr>
                <w:b/>
              </w:rPr>
            </w:pPr>
            <w:r w:rsidRPr="00B56A53">
              <w:rPr>
                <w:b/>
              </w:rPr>
              <w:t>€</w:t>
            </w:r>
          </w:p>
          <w:p w14:paraId="3776EFE2" w14:textId="77777777" w:rsidR="00371878" w:rsidRPr="00B56A53" w:rsidRDefault="00371878">
            <w:pPr>
              <w:spacing w:before="60" w:after="60"/>
              <w:jc w:val="right"/>
              <w:rPr>
                <w:b/>
              </w:rPr>
            </w:pPr>
          </w:p>
        </w:tc>
      </w:tr>
      <w:tr w:rsidR="00D60BBC" w14:paraId="77BD44DE" w14:textId="77777777" w:rsidTr="00F26E7F">
        <w:trPr>
          <w:trHeight w:hRule="exact" w:val="340"/>
        </w:trPr>
        <w:tc>
          <w:tcPr>
            <w:tcW w:w="6483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</w:tcPr>
          <w:p w14:paraId="17A0A049" w14:textId="77777777" w:rsidR="00D60BBC" w:rsidRDefault="00D60BBC" w:rsidP="0041282D">
            <w:pPr>
              <w:spacing w:before="60" w:after="60"/>
              <w:rPr>
                <w:rStyle w:val="LSBWfett"/>
              </w:rPr>
            </w:pPr>
          </w:p>
        </w:tc>
        <w:tc>
          <w:tcPr>
            <w:tcW w:w="2161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</w:tcPr>
          <w:p w14:paraId="0831C0C7" w14:textId="77777777" w:rsidR="00D60BBC" w:rsidRPr="00B56A53" w:rsidRDefault="00D60BBC">
            <w:pPr>
              <w:spacing w:before="60" w:after="60"/>
              <w:jc w:val="right"/>
              <w:rPr>
                <w:b/>
              </w:rPr>
            </w:pPr>
          </w:p>
        </w:tc>
      </w:tr>
      <w:tr w:rsidR="00D60BBC" w14:paraId="21327DC2" w14:textId="77777777">
        <w:trPr>
          <w:trHeight w:hRule="exact" w:val="113"/>
        </w:trPr>
        <w:tc>
          <w:tcPr>
            <w:tcW w:w="6483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</w:tcPr>
          <w:p w14:paraId="3307E9CB" w14:textId="77777777" w:rsidR="00D60BBC" w:rsidRDefault="00D60BBC">
            <w:pPr>
              <w:spacing w:before="60" w:after="60"/>
            </w:pPr>
          </w:p>
        </w:tc>
        <w:tc>
          <w:tcPr>
            <w:tcW w:w="2161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</w:tcPr>
          <w:p w14:paraId="51A0CF03" w14:textId="77777777" w:rsidR="00D60BBC" w:rsidRDefault="00D60BBC">
            <w:pPr>
              <w:spacing w:before="60" w:after="60"/>
              <w:jc w:val="right"/>
            </w:pPr>
          </w:p>
        </w:tc>
      </w:tr>
    </w:tbl>
    <w:p w14:paraId="290F42E3" w14:textId="77777777" w:rsidR="00725416" w:rsidRDefault="00725416"/>
    <w:p w14:paraId="4985B5E9" w14:textId="77777777" w:rsidR="001D5DDF" w:rsidRDefault="001D5DDF"/>
    <w:p w14:paraId="29A0955F" w14:textId="77777777" w:rsidR="00725416" w:rsidRDefault="00725416"/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  <w:insideV w:val="single" w:sz="4" w:space="0" w:color="003B78"/>
        </w:tblBorders>
        <w:tblLook w:val="0000" w:firstRow="0" w:lastRow="0" w:firstColumn="0" w:lastColumn="0" w:noHBand="0" w:noVBand="0"/>
      </w:tblPr>
      <w:tblGrid>
        <w:gridCol w:w="8494"/>
      </w:tblGrid>
      <w:tr w:rsidR="00725416" w14:paraId="5D3D980D" w14:textId="77777777"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108F1C4E" w14:textId="77777777" w:rsidR="00725416" w:rsidRDefault="0072541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AUsgaben</w:t>
            </w:r>
          </w:p>
        </w:tc>
      </w:tr>
    </w:tbl>
    <w:p w14:paraId="1EFF2203" w14:textId="77777777" w:rsidR="00725416" w:rsidRDefault="00725416"/>
    <w:p w14:paraId="3CC88729" w14:textId="77777777" w:rsidR="00725416" w:rsidRDefault="00725416" w:rsidP="00725416">
      <w:pPr>
        <w:outlineLvl w:val="0"/>
      </w:pPr>
      <w:r>
        <w:t>Darzustellen sind nur die Ausgaben, die durch die Mittel der Baden-Württemberg Stiftung gedeckt wurden.</w:t>
      </w:r>
    </w:p>
    <w:p w14:paraId="73F600F7" w14:textId="77777777" w:rsidR="00725416" w:rsidRDefault="00725416"/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  <w:insideV w:val="single" w:sz="4" w:space="0" w:color="003B78"/>
        </w:tblBorders>
        <w:tblLook w:val="0000" w:firstRow="0" w:lastRow="0" w:firstColumn="0" w:lastColumn="0" w:noHBand="0" w:noVBand="0"/>
      </w:tblPr>
      <w:tblGrid>
        <w:gridCol w:w="6377"/>
        <w:gridCol w:w="2117"/>
      </w:tblGrid>
      <w:tr w:rsidR="001D5DDF" w14:paraId="1047985B" w14:textId="77777777" w:rsidTr="00E539F8">
        <w:tc>
          <w:tcPr>
            <w:tcW w:w="8644" w:type="dxa"/>
            <w:gridSpan w:val="2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3F8FF21A" w14:textId="77777777" w:rsidR="001D5DDF" w:rsidRDefault="007D02E3" w:rsidP="00074BF5">
            <w:pPr>
              <w:spacing w:before="60" w:after="60"/>
              <w:rPr>
                <w:b/>
                <w:bCs/>
                <w:color w:val="003B78"/>
              </w:rPr>
            </w:pPr>
            <w:r>
              <w:rPr>
                <w:b/>
                <w:bCs/>
                <w:color w:val="003B78"/>
              </w:rPr>
              <w:t>Ausgaben</w:t>
            </w:r>
            <w:r w:rsidR="00074BF5">
              <w:rPr>
                <w:b/>
                <w:bCs/>
                <w:color w:val="003B78"/>
              </w:rPr>
              <w:t xml:space="preserve"> </w:t>
            </w:r>
            <w:r>
              <w:rPr>
                <w:b/>
                <w:bCs/>
                <w:color w:val="003B78"/>
              </w:rPr>
              <w:t xml:space="preserve">   </w:t>
            </w:r>
            <w:r w:rsidR="001D5DDF">
              <w:rPr>
                <w:b/>
                <w:bCs/>
                <w:color w:val="003B78"/>
              </w:rPr>
              <w:t xml:space="preserve">                                                                      </w:t>
            </w:r>
            <w:r w:rsidR="0055372D">
              <w:rPr>
                <w:b/>
                <w:bCs/>
                <w:color w:val="003B78"/>
              </w:rPr>
              <w:t xml:space="preserve">                          </w:t>
            </w:r>
            <w:r w:rsidR="00074BF5">
              <w:rPr>
                <w:b/>
                <w:bCs/>
                <w:color w:val="003B78"/>
              </w:rPr>
              <w:t xml:space="preserve">                    </w:t>
            </w:r>
            <w:r w:rsidR="0055372D">
              <w:rPr>
                <w:b/>
                <w:bCs/>
                <w:color w:val="003B78"/>
              </w:rPr>
              <w:t xml:space="preserve">Summe                   </w:t>
            </w:r>
          </w:p>
        </w:tc>
      </w:tr>
      <w:tr w:rsidR="00074BF5" w14:paraId="6660E0E6" w14:textId="77777777" w:rsidTr="00E539F8">
        <w:tc>
          <w:tcPr>
            <w:tcW w:w="8644" w:type="dxa"/>
            <w:gridSpan w:val="2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25AC846C" w14:textId="77777777" w:rsidR="00074BF5" w:rsidRDefault="00F45FC9" w:rsidP="0055372D">
            <w:pPr>
              <w:spacing w:before="60" w:after="60"/>
              <w:rPr>
                <w:b/>
                <w:bCs/>
                <w:color w:val="003B78"/>
              </w:rPr>
            </w:pPr>
            <w:r>
              <w:rPr>
                <w:b/>
                <w:bCs/>
                <w:color w:val="003B78"/>
              </w:rPr>
              <w:t>Ausgaben 2019</w:t>
            </w:r>
          </w:p>
        </w:tc>
      </w:tr>
      <w:tr w:rsidR="007D02E3" w14:paraId="3E5C38BB" w14:textId="77777777" w:rsidTr="001D5DDF">
        <w:trPr>
          <w:trHeight w:val="553"/>
        </w:trPr>
        <w:tc>
          <w:tcPr>
            <w:tcW w:w="6487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2DA0C434" w14:textId="77777777" w:rsidR="007D02E3" w:rsidRDefault="0055372D" w:rsidP="00152F3B">
            <w:pPr>
              <w:spacing w:before="60" w:after="60"/>
              <w:rPr>
                <w:b/>
                <w:bCs/>
                <w:color w:val="003B78"/>
              </w:rPr>
            </w:pPr>
            <w:r>
              <w:rPr>
                <w:b/>
                <w:bCs/>
                <w:color w:val="003B78"/>
              </w:rPr>
              <w:t xml:space="preserve">Sachkosten (inkl. </w:t>
            </w:r>
            <w:r w:rsidR="00074BF5">
              <w:rPr>
                <w:b/>
                <w:bCs/>
                <w:color w:val="003B78"/>
              </w:rPr>
              <w:t>Reisekosten, etc.)</w:t>
            </w:r>
          </w:p>
        </w:tc>
        <w:tc>
          <w:tcPr>
            <w:tcW w:w="2157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0B93C0E8" w14:textId="77777777" w:rsidR="007D02E3" w:rsidRDefault="0055372D">
            <w:pPr>
              <w:spacing w:before="60" w:after="60"/>
              <w:jc w:val="right"/>
              <w:rPr>
                <w:b/>
                <w:bCs/>
                <w:color w:val="003B78"/>
              </w:rPr>
            </w:pPr>
            <w:r>
              <w:rPr>
                <w:b/>
                <w:bCs/>
                <w:color w:val="003B78"/>
              </w:rPr>
              <w:t>€</w:t>
            </w:r>
          </w:p>
        </w:tc>
      </w:tr>
      <w:tr w:rsidR="00074BF5" w14:paraId="5EB7EEC5" w14:textId="77777777" w:rsidTr="00074BF5">
        <w:trPr>
          <w:trHeight w:val="369"/>
        </w:trPr>
        <w:tc>
          <w:tcPr>
            <w:tcW w:w="8644" w:type="dxa"/>
            <w:gridSpan w:val="2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72F93D77" w14:textId="77777777" w:rsidR="00074BF5" w:rsidRDefault="00F45FC9" w:rsidP="00074BF5">
            <w:pPr>
              <w:spacing w:before="60" w:after="60"/>
              <w:rPr>
                <w:b/>
                <w:bCs/>
                <w:color w:val="003B78"/>
              </w:rPr>
            </w:pPr>
            <w:r>
              <w:rPr>
                <w:b/>
                <w:bCs/>
                <w:color w:val="003B78"/>
              </w:rPr>
              <w:t>Ausgaben 2020</w:t>
            </w:r>
          </w:p>
        </w:tc>
      </w:tr>
      <w:tr w:rsidR="003C4F99" w14:paraId="0348452D" w14:textId="77777777" w:rsidTr="001D5DDF">
        <w:trPr>
          <w:trHeight w:val="553"/>
        </w:trPr>
        <w:tc>
          <w:tcPr>
            <w:tcW w:w="6487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514FF52D" w14:textId="77777777" w:rsidR="003C4F99" w:rsidRDefault="003C4F99" w:rsidP="00152F3B">
            <w:pPr>
              <w:spacing w:before="60" w:after="60"/>
              <w:rPr>
                <w:b/>
                <w:bCs/>
                <w:color w:val="003B78"/>
              </w:rPr>
            </w:pPr>
            <w:r>
              <w:rPr>
                <w:b/>
                <w:bCs/>
                <w:color w:val="003B78"/>
              </w:rPr>
              <w:t xml:space="preserve">Sachkosten </w:t>
            </w:r>
            <w:r w:rsidR="00074BF5">
              <w:rPr>
                <w:b/>
                <w:bCs/>
                <w:color w:val="003B78"/>
              </w:rPr>
              <w:t>(inkl. Reisekosten, etc.)</w:t>
            </w:r>
          </w:p>
        </w:tc>
        <w:tc>
          <w:tcPr>
            <w:tcW w:w="2157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037D919F" w14:textId="77777777" w:rsidR="003C4F99" w:rsidRDefault="003C4F99">
            <w:pPr>
              <w:spacing w:before="60" w:after="60"/>
              <w:jc w:val="right"/>
              <w:rPr>
                <w:b/>
                <w:bCs/>
                <w:color w:val="003B78"/>
              </w:rPr>
            </w:pPr>
            <w:r>
              <w:rPr>
                <w:b/>
                <w:bCs/>
                <w:color w:val="003B78"/>
              </w:rPr>
              <w:t>€</w:t>
            </w:r>
          </w:p>
        </w:tc>
      </w:tr>
      <w:tr w:rsidR="003C4F99" w14:paraId="230BCD9D" w14:textId="77777777" w:rsidTr="001D5DDF">
        <w:trPr>
          <w:trHeight w:val="553"/>
        </w:trPr>
        <w:tc>
          <w:tcPr>
            <w:tcW w:w="6487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06927C9C" w14:textId="77777777" w:rsidR="003C4F99" w:rsidRDefault="003C4F99">
            <w:pPr>
              <w:spacing w:before="60" w:after="60"/>
              <w:rPr>
                <w:b/>
                <w:bCs/>
                <w:color w:val="003B78"/>
              </w:rPr>
            </w:pPr>
            <w:r>
              <w:rPr>
                <w:b/>
                <w:bCs/>
                <w:color w:val="003B78"/>
              </w:rPr>
              <w:t>Gesamt</w:t>
            </w:r>
          </w:p>
        </w:tc>
        <w:tc>
          <w:tcPr>
            <w:tcW w:w="2157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3CC31510" w14:textId="77777777" w:rsidR="003C4F99" w:rsidRDefault="003C4F99">
            <w:pPr>
              <w:spacing w:before="60" w:after="60"/>
              <w:jc w:val="right"/>
              <w:rPr>
                <w:b/>
                <w:bCs/>
                <w:color w:val="003B78"/>
              </w:rPr>
            </w:pPr>
            <w:r>
              <w:rPr>
                <w:b/>
                <w:bCs/>
                <w:color w:val="003B78"/>
              </w:rPr>
              <w:t>€</w:t>
            </w:r>
          </w:p>
        </w:tc>
      </w:tr>
    </w:tbl>
    <w:p w14:paraId="16DBBD2E" w14:textId="77777777" w:rsidR="00725416" w:rsidRDefault="00725416"/>
    <w:p w14:paraId="06F54995" w14:textId="77777777" w:rsidR="00725416" w:rsidRDefault="00725416"/>
    <w:p w14:paraId="0B1491A1" w14:textId="77777777" w:rsidR="001D5DDF" w:rsidRDefault="001D5DDF"/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  <w:insideV w:val="single" w:sz="4" w:space="0" w:color="003B78"/>
        </w:tblBorders>
        <w:tblLook w:val="0000" w:firstRow="0" w:lastRow="0" w:firstColumn="0" w:lastColumn="0" w:noHBand="0" w:noVBand="0"/>
      </w:tblPr>
      <w:tblGrid>
        <w:gridCol w:w="8494"/>
      </w:tblGrid>
      <w:tr w:rsidR="00725416" w14:paraId="7FD8183E" w14:textId="77777777"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2F237F51" w14:textId="77777777" w:rsidR="00725416" w:rsidRDefault="0072541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Differenz</w:t>
            </w:r>
          </w:p>
        </w:tc>
      </w:tr>
    </w:tbl>
    <w:p w14:paraId="20271037" w14:textId="77777777" w:rsidR="00725416" w:rsidRDefault="00725416"/>
    <w:p w14:paraId="15A5D40B" w14:textId="77777777" w:rsidR="00725416" w:rsidRDefault="00725416"/>
    <w:tbl>
      <w:tblPr>
        <w:tblW w:w="0" w:type="auto"/>
        <w:tblLook w:val="0000" w:firstRow="0" w:lastRow="0" w:firstColumn="0" w:lastColumn="0" w:noHBand="0" w:noVBand="0"/>
      </w:tblPr>
      <w:tblGrid>
        <w:gridCol w:w="6372"/>
        <w:gridCol w:w="2122"/>
      </w:tblGrid>
      <w:tr w:rsidR="00725416" w14:paraId="62EA1D2B" w14:textId="77777777" w:rsidTr="001D5DDF">
        <w:trPr>
          <w:trHeight w:val="554"/>
        </w:trPr>
        <w:tc>
          <w:tcPr>
            <w:tcW w:w="6483" w:type="dxa"/>
            <w:tcBorders>
              <w:top w:val="single" w:sz="4" w:space="0" w:color="003B78"/>
              <w:left w:val="single" w:sz="4" w:space="0" w:color="003B78"/>
              <w:bottom w:val="double" w:sz="4" w:space="0" w:color="003B78"/>
              <w:right w:val="single" w:sz="4" w:space="0" w:color="003B78"/>
            </w:tcBorders>
            <w:vAlign w:val="center"/>
          </w:tcPr>
          <w:p w14:paraId="15C4571B" w14:textId="77777777" w:rsidR="00725416" w:rsidRDefault="00725416" w:rsidP="0055372D">
            <w:pPr>
              <w:spacing w:before="60" w:after="60"/>
              <w:rPr>
                <w:rStyle w:val="LSBWfett"/>
              </w:rPr>
            </w:pPr>
            <w:r>
              <w:rPr>
                <w:rStyle w:val="LSBWfett"/>
              </w:rPr>
              <w:t xml:space="preserve">Differenz zwischen </w:t>
            </w:r>
            <w:r w:rsidR="009B3D80">
              <w:rPr>
                <w:rStyle w:val="LSBWfett"/>
              </w:rPr>
              <w:t xml:space="preserve">den </w:t>
            </w:r>
            <w:r w:rsidR="0055372D">
              <w:rPr>
                <w:rStyle w:val="LSBWfett"/>
              </w:rPr>
              <w:t>Erhaltenen Mittel</w:t>
            </w:r>
            <w:r>
              <w:rPr>
                <w:rStyle w:val="LSBWfett"/>
              </w:rPr>
              <w:t xml:space="preserve"> und </w:t>
            </w:r>
            <w:r w:rsidR="009B3D80">
              <w:rPr>
                <w:rStyle w:val="LSBWfett"/>
              </w:rPr>
              <w:t xml:space="preserve">den </w:t>
            </w:r>
            <w:r>
              <w:rPr>
                <w:rStyle w:val="LSBWfett"/>
              </w:rPr>
              <w:t>Ausgaben</w:t>
            </w:r>
            <w:r w:rsidR="007D02E3">
              <w:rPr>
                <w:rStyle w:val="LSBWfett"/>
              </w:rPr>
              <w:t xml:space="preserve"> Gesamt</w:t>
            </w:r>
          </w:p>
        </w:tc>
        <w:tc>
          <w:tcPr>
            <w:tcW w:w="2161" w:type="dxa"/>
            <w:tcBorders>
              <w:top w:val="single" w:sz="4" w:space="0" w:color="003B78"/>
              <w:left w:val="single" w:sz="4" w:space="0" w:color="003B78"/>
              <w:bottom w:val="double" w:sz="4" w:space="0" w:color="003B78"/>
              <w:right w:val="single" w:sz="4" w:space="0" w:color="003B78"/>
            </w:tcBorders>
            <w:vAlign w:val="center"/>
          </w:tcPr>
          <w:p w14:paraId="284E67A0" w14:textId="77777777" w:rsidR="00725416" w:rsidRDefault="00725416">
            <w:pPr>
              <w:spacing w:before="60" w:after="60"/>
              <w:jc w:val="right"/>
              <w:rPr>
                <w:rStyle w:val="LSBWfett"/>
              </w:rPr>
            </w:pPr>
            <w:r>
              <w:rPr>
                <w:rStyle w:val="LSBWfett"/>
              </w:rPr>
              <w:t>€</w:t>
            </w:r>
          </w:p>
        </w:tc>
      </w:tr>
    </w:tbl>
    <w:p w14:paraId="4A6DF5BA" w14:textId="77777777" w:rsidR="00725416" w:rsidRDefault="00725416"/>
    <w:p w14:paraId="7778CB1E" w14:textId="77777777" w:rsidR="00CA306C" w:rsidRDefault="00CA306C"/>
    <w:p w14:paraId="701522F9" w14:textId="77777777" w:rsidR="00CA306C" w:rsidRDefault="00CA306C"/>
    <w:p w14:paraId="75EBAC01" w14:textId="77777777" w:rsidR="00725416" w:rsidRDefault="00725416">
      <w:r>
        <w:br/>
      </w:r>
    </w:p>
    <w:p w14:paraId="6D32A4D0" w14:textId="77777777" w:rsidR="001164D7" w:rsidRDefault="001164D7">
      <w:pPr>
        <w:sectPr w:rsidR="001164D7" w:rsidSect="001164D7">
          <w:pgSz w:w="11906" w:h="16838" w:code="9"/>
          <w:pgMar w:top="1134" w:right="1134" w:bottom="1134" w:left="2268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  <w:insideV w:val="single" w:sz="4" w:space="0" w:color="003B78"/>
        </w:tblBorders>
        <w:tblLook w:val="0000" w:firstRow="0" w:lastRow="0" w:firstColumn="0" w:lastColumn="0" w:noHBand="0" w:noVBand="0"/>
      </w:tblPr>
      <w:tblGrid>
        <w:gridCol w:w="8494"/>
      </w:tblGrid>
      <w:tr w:rsidR="00201B2B" w14:paraId="000D8664" w14:textId="77777777" w:rsidTr="0006041A"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4AE9A28B" w14:textId="77777777" w:rsidR="00201B2B" w:rsidRDefault="00201B2B" w:rsidP="0006041A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Buchungslisten</w:t>
            </w:r>
          </w:p>
        </w:tc>
      </w:tr>
    </w:tbl>
    <w:p w14:paraId="21E96047" w14:textId="77777777" w:rsidR="00201B2B" w:rsidRDefault="00201B2B" w:rsidP="00201B2B"/>
    <w:p w14:paraId="111F553F" w14:textId="77777777" w:rsidR="00201B2B" w:rsidRDefault="00201B2B" w:rsidP="00201B2B">
      <w:r>
        <w:t xml:space="preserve">Alle Ausgaben sind durch </w:t>
      </w:r>
      <w:r w:rsidR="00074BF5">
        <w:t>eine Buchungsliste</w:t>
      </w:r>
      <w:r>
        <w:t xml:space="preserve"> zu belegen (ein Musterformular erhalten Sie von uns). </w:t>
      </w:r>
      <w:r w:rsidRPr="003A1175">
        <w:rPr>
          <w:b/>
        </w:rPr>
        <w:t xml:space="preserve">Bitte </w:t>
      </w:r>
      <w:r w:rsidRPr="003A1175">
        <w:rPr>
          <w:b/>
          <w:u w:val="single"/>
        </w:rPr>
        <w:t>keine</w:t>
      </w:r>
      <w:r w:rsidRPr="003A1175">
        <w:rPr>
          <w:b/>
        </w:rPr>
        <w:t xml:space="preserve"> Rechnungsbelege, Quittungen u.ä. beifügen</w:t>
      </w:r>
      <w:r>
        <w:t xml:space="preserve">. </w:t>
      </w:r>
    </w:p>
    <w:p w14:paraId="7A15FDA4" w14:textId="77777777" w:rsidR="00201B2B" w:rsidRDefault="00201B2B" w:rsidP="00201B2B"/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</w:tblBorders>
        <w:tblLook w:val="0000" w:firstRow="0" w:lastRow="0" w:firstColumn="0" w:lastColumn="0" w:noHBand="0" w:noVBand="0"/>
      </w:tblPr>
      <w:tblGrid>
        <w:gridCol w:w="6294"/>
        <w:gridCol w:w="1060"/>
        <w:gridCol w:w="1140"/>
      </w:tblGrid>
      <w:tr w:rsidR="00201B2B" w14:paraId="7E26DD81" w14:textId="77777777" w:rsidTr="0006041A">
        <w:tc>
          <w:tcPr>
            <w:tcW w:w="640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nil"/>
            </w:tcBorders>
            <w:vAlign w:val="center"/>
          </w:tcPr>
          <w:p w14:paraId="38B07FC7" w14:textId="77777777" w:rsidR="00201B2B" w:rsidRDefault="00074BF5" w:rsidP="0006041A">
            <w:pPr>
              <w:spacing w:before="60" w:after="60"/>
            </w:pPr>
            <w:r>
              <w:t>Die Buchungsliste ist</w:t>
            </w:r>
            <w:r w:rsidR="00201B2B">
              <w:t xml:space="preserve"> beigelegt:</w:t>
            </w:r>
          </w:p>
        </w:tc>
        <w:tc>
          <w:tcPr>
            <w:tcW w:w="1080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  <w:vAlign w:val="center"/>
          </w:tcPr>
          <w:p w14:paraId="6622D13A" w14:textId="77777777" w:rsidR="00201B2B" w:rsidRDefault="00201B2B" w:rsidP="0006041A">
            <w:pPr>
              <w:spacing w:before="60" w:after="60"/>
              <w:jc w:val="center"/>
            </w:pPr>
          </w:p>
        </w:tc>
        <w:tc>
          <w:tcPr>
            <w:tcW w:w="1156" w:type="dxa"/>
            <w:tcBorders>
              <w:top w:val="single" w:sz="4" w:space="0" w:color="003B78"/>
              <w:left w:val="nil"/>
              <w:bottom w:val="single" w:sz="4" w:space="0" w:color="003B78"/>
              <w:right w:val="single" w:sz="4" w:space="0" w:color="003B78"/>
            </w:tcBorders>
            <w:vAlign w:val="center"/>
          </w:tcPr>
          <w:p w14:paraId="60C19967" w14:textId="77777777" w:rsidR="00201B2B" w:rsidRDefault="00201B2B" w:rsidP="0006041A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340C9CF1" w14:textId="77777777" w:rsidR="00201B2B" w:rsidRDefault="00201B2B" w:rsidP="00201B2B"/>
    <w:p w14:paraId="62EDA5C9" w14:textId="77777777" w:rsidR="00201B2B" w:rsidRDefault="00201B2B" w:rsidP="00201B2B"/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  <w:insideV w:val="single" w:sz="4" w:space="0" w:color="003B78"/>
        </w:tblBorders>
        <w:tblLook w:val="0000" w:firstRow="0" w:lastRow="0" w:firstColumn="0" w:lastColumn="0" w:noHBand="0" w:noVBand="0"/>
      </w:tblPr>
      <w:tblGrid>
        <w:gridCol w:w="8494"/>
      </w:tblGrid>
      <w:tr w:rsidR="00201B2B" w14:paraId="1873E6E5" w14:textId="77777777" w:rsidTr="0006041A"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51FE00DC" w14:textId="77777777" w:rsidR="00201B2B" w:rsidRDefault="00074BF5" w:rsidP="0006041A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Abschluss</w:t>
            </w:r>
            <w:r w:rsidR="00201B2B">
              <w:rPr>
                <w:color w:val="FFFFFF"/>
              </w:rPr>
              <w:t>bericht</w:t>
            </w:r>
          </w:p>
        </w:tc>
      </w:tr>
    </w:tbl>
    <w:p w14:paraId="316D930B" w14:textId="77777777" w:rsidR="00201B2B" w:rsidRDefault="00201B2B" w:rsidP="00201B2B"/>
    <w:p w14:paraId="53AEDB25" w14:textId="77777777" w:rsidR="00201B2B" w:rsidRDefault="00074BF5" w:rsidP="00201B2B">
      <w:r>
        <w:t>Folgende Aspekte sind im Abschluss</w:t>
      </w:r>
      <w:r w:rsidR="00201B2B">
        <w:t>bericht zu berücksichtigen:</w:t>
      </w:r>
    </w:p>
    <w:p w14:paraId="761A0596" w14:textId="77777777" w:rsidR="00201B2B" w:rsidRDefault="00201B2B" w:rsidP="00201B2B">
      <w:pPr>
        <w:pStyle w:val="Erluterung"/>
      </w:pPr>
      <w:r>
        <w:t>Vorbereitung, Inhalt, Verlauf/Durchführung des Projekts</w:t>
      </w:r>
    </w:p>
    <w:p w14:paraId="5F5541F4" w14:textId="77777777" w:rsidR="00201B2B" w:rsidRDefault="00201B2B" w:rsidP="00201B2B">
      <w:pPr>
        <w:pStyle w:val="Erluterung"/>
      </w:pPr>
      <w:r>
        <w:t>Abweichungen in der Durchführung des Projektes gegenüber der Konzeption im Antrag z.B. Änderungen der Zeit- oder Finanzierungspläne</w:t>
      </w:r>
    </w:p>
    <w:p w14:paraId="64D00E39" w14:textId="77777777" w:rsidR="00201B2B" w:rsidRDefault="00201B2B" w:rsidP="00201B2B">
      <w:pPr>
        <w:pStyle w:val="Erluterung"/>
      </w:pPr>
      <w:r>
        <w:t xml:space="preserve">Resonanz bei der Zielgruppe und bei der Presse </w:t>
      </w:r>
    </w:p>
    <w:p w14:paraId="1CBE7FB8" w14:textId="77777777" w:rsidR="00201B2B" w:rsidRDefault="00201B2B" w:rsidP="00201B2B"/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</w:tblBorders>
        <w:tblLook w:val="0000" w:firstRow="0" w:lastRow="0" w:firstColumn="0" w:lastColumn="0" w:noHBand="0" w:noVBand="0"/>
      </w:tblPr>
      <w:tblGrid>
        <w:gridCol w:w="6296"/>
        <w:gridCol w:w="1059"/>
        <w:gridCol w:w="1139"/>
      </w:tblGrid>
      <w:tr w:rsidR="00201B2B" w14:paraId="3BFEBB88" w14:textId="77777777" w:rsidTr="0006041A">
        <w:tc>
          <w:tcPr>
            <w:tcW w:w="640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nil"/>
            </w:tcBorders>
            <w:vAlign w:val="center"/>
          </w:tcPr>
          <w:p w14:paraId="5336759B" w14:textId="77777777" w:rsidR="00201B2B" w:rsidRDefault="00074BF5" w:rsidP="0006041A">
            <w:pPr>
              <w:spacing w:before="60" w:after="60"/>
            </w:pPr>
            <w:r>
              <w:t>Der Abschluss</w:t>
            </w:r>
            <w:r w:rsidR="00201B2B">
              <w:t>bericht ist beigelegt:</w:t>
            </w:r>
          </w:p>
        </w:tc>
        <w:tc>
          <w:tcPr>
            <w:tcW w:w="1080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  <w:vAlign w:val="center"/>
          </w:tcPr>
          <w:p w14:paraId="6B4AAB40" w14:textId="77777777" w:rsidR="00201B2B" w:rsidRDefault="00201B2B" w:rsidP="0006041A">
            <w:pPr>
              <w:spacing w:before="60" w:after="60"/>
              <w:jc w:val="center"/>
            </w:pPr>
          </w:p>
        </w:tc>
        <w:tc>
          <w:tcPr>
            <w:tcW w:w="1156" w:type="dxa"/>
            <w:tcBorders>
              <w:top w:val="single" w:sz="4" w:space="0" w:color="003B78"/>
              <w:left w:val="nil"/>
              <w:bottom w:val="single" w:sz="4" w:space="0" w:color="003B78"/>
              <w:right w:val="single" w:sz="4" w:space="0" w:color="003B78"/>
            </w:tcBorders>
            <w:vAlign w:val="center"/>
          </w:tcPr>
          <w:p w14:paraId="2A989E54" w14:textId="77777777" w:rsidR="00201B2B" w:rsidRDefault="00201B2B" w:rsidP="0006041A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366D2108" w14:textId="77777777" w:rsidR="00201B2B" w:rsidRDefault="00201B2B" w:rsidP="00201B2B"/>
    <w:p w14:paraId="1398F478" w14:textId="77777777" w:rsidR="00201B2B" w:rsidRDefault="00201B2B" w:rsidP="00201B2B"/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  <w:insideV w:val="single" w:sz="4" w:space="0" w:color="003B78"/>
        </w:tblBorders>
        <w:tblLook w:val="0000" w:firstRow="0" w:lastRow="0" w:firstColumn="0" w:lastColumn="0" w:noHBand="0" w:noVBand="0"/>
      </w:tblPr>
      <w:tblGrid>
        <w:gridCol w:w="8494"/>
      </w:tblGrid>
      <w:tr w:rsidR="00201B2B" w14:paraId="5F92BDE4" w14:textId="77777777" w:rsidTr="0006041A"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6DE75AC9" w14:textId="77777777" w:rsidR="00201B2B" w:rsidRDefault="00201B2B" w:rsidP="0006041A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Publikationen</w:t>
            </w:r>
          </w:p>
        </w:tc>
      </w:tr>
    </w:tbl>
    <w:p w14:paraId="1B8BAAD3" w14:textId="77777777" w:rsidR="00201B2B" w:rsidRDefault="00201B2B" w:rsidP="00201B2B"/>
    <w:p w14:paraId="58250FB5" w14:textId="77777777" w:rsidR="00201B2B" w:rsidRDefault="00201B2B" w:rsidP="00201B2B">
      <w:r>
        <w:t>Der Baden-Württemberg Stiftung ist jeweils ein Belegexemplar der vom Zuwendungsempfänger erstellten Drucksachen (z. B. Flyer, Plakate, Eintrittskarten, Dokumentationen usw.) oder andere Produktionen (Bild, Video, Ton) zu übersenden.</w:t>
      </w:r>
    </w:p>
    <w:p w14:paraId="20D86F4B" w14:textId="77777777" w:rsidR="00201B2B" w:rsidRDefault="00201B2B" w:rsidP="00201B2B"/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</w:tblBorders>
        <w:tblLook w:val="0000" w:firstRow="0" w:lastRow="0" w:firstColumn="0" w:lastColumn="0" w:noHBand="0" w:noVBand="0"/>
      </w:tblPr>
      <w:tblGrid>
        <w:gridCol w:w="6295"/>
        <w:gridCol w:w="1060"/>
        <w:gridCol w:w="1139"/>
      </w:tblGrid>
      <w:tr w:rsidR="00201B2B" w14:paraId="12546814" w14:textId="77777777" w:rsidTr="0006041A">
        <w:tc>
          <w:tcPr>
            <w:tcW w:w="640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nil"/>
            </w:tcBorders>
            <w:vAlign w:val="center"/>
          </w:tcPr>
          <w:p w14:paraId="2A32503D" w14:textId="77777777" w:rsidR="00201B2B" w:rsidRDefault="00201B2B" w:rsidP="0006041A">
            <w:pPr>
              <w:spacing w:before="60" w:after="60"/>
            </w:pPr>
            <w:r>
              <w:t>Jeweils ein Belegexemplar aller erstellten Medien ist beigefügt:</w:t>
            </w:r>
          </w:p>
        </w:tc>
        <w:tc>
          <w:tcPr>
            <w:tcW w:w="1080" w:type="dxa"/>
            <w:tcBorders>
              <w:top w:val="single" w:sz="4" w:space="0" w:color="003B78"/>
              <w:left w:val="nil"/>
              <w:bottom w:val="single" w:sz="4" w:space="0" w:color="003B78"/>
              <w:right w:val="nil"/>
            </w:tcBorders>
            <w:vAlign w:val="center"/>
          </w:tcPr>
          <w:p w14:paraId="673CEC48" w14:textId="77777777" w:rsidR="00201B2B" w:rsidRDefault="00201B2B" w:rsidP="0006041A">
            <w:pPr>
              <w:spacing w:before="60" w:after="60"/>
              <w:jc w:val="center"/>
            </w:pPr>
          </w:p>
        </w:tc>
        <w:tc>
          <w:tcPr>
            <w:tcW w:w="1156" w:type="dxa"/>
            <w:tcBorders>
              <w:top w:val="single" w:sz="4" w:space="0" w:color="003B78"/>
              <w:left w:val="nil"/>
              <w:bottom w:val="single" w:sz="4" w:space="0" w:color="003B78"/>
              <w:right w:val="single" w:sz="4" w:space="0" w:color="003B78"/>
            </w:tcBorders>
            <w:vAlign w:val="center"/>
          </w:tcPr>
          <w:p w14:paraId="274161DF" w14:textId="77777777" w:rsidR="00201B2B" w:rsidRDefault="00201B2B" w:rsidP="0006041A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4B29865B" w14:textId="77777777" w:rsidR="00201B2B" w:rsidRDefault="00201B2B" w:rsidP="00201B2B"/>
    <w:p w14:paraId="131428A7" w14:textId="77777777" w:rsidR="00201B2B" w:rsidRDefault="00201B2B" w:rsidP="00201B2B"/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  <w:insideV w:val="single" w:sz="4" w:space="0" w:color="003B78"/>
        </w:tblBorders>
        <w:tblLook w:val="0000" w:firstRow="0" w:lastRow="0" w:firstColumn="0" w:lastColumn="0" w:noHBand="0" w:noVBand="0"/>
      </w:tblPr>
      <w:tblGrid>
        <w:gridCol w:w="8494"/>
      </w:tblGrid>
      <w:tr w:rsidR="00201B2B" w14:paraId="47AFA0BD" w14:textId="77777777" w:rsidTr="0006041A">
        <w:tc>
          <w:tcPr>
            <w:tcW w:w="8644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shd w:val="clear" w:color="auto" w:fill="003B78"/>
            <w:vAlign w:val="center"/>
          </w:tcPr>
          <w:p w14:paraId="07684F1C" w14:textId="77777777" w:rsidR="00201B2B" w:rsidRDefault="00201B2B" w:rsidP="0006041A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Zuwendungsbestätigung</w:t>
            </w:r>
          </w:p>
        </w:tc>
      </w:tr>
    </w:tbl>
    <w:p w14:paraId="37B65C03" w14:textId="77777777" w:rsidR="00201B2B" w:rsidRDefault="00201B2B" w:rsidP="00201B2B"/>
    <w:tbl>
      <w:tblPr>
        <w:tblW w:w="0" w:type="auto"/>
        <w:tblBorders>
          <w:top w:val="single" w:sz="4" w:space="0" w:color="003B78"/>
          <w:left w:val="single" w:sz="4" w:space="0" w:color="003B78"/>
          <w:bottom w:val="single" w:sz="4" w:space="0" w:color="003B78"/>
          <w:right w:val="single" w:sz="4" w:space="0" w:color="003B78"/>
          <w:insideH w:val="single" w:sz="4" w:space="0" w:color="003B78"/>
          <w:insideV w:val="single" w:sz="4" w:space="0" w:color="003B78"/>
        </w:tblBorders>
        <w:tblLook w:val="0000" w:firstRow="0" w:lastRow="0" w:firstColumn="0" w:lastColumn="0" w:noHBand="0" w:noVBand="0"/>
      </w:tblPr>
      <w:tblGrid>
        <w:gridCol w:w="6293"/>
        <w:gridCol w:w="1061"/>
        <w:gridCol w:w="1140"/>
      </w:tblGrid>
      <w:tr w:rsidR="00201B2B" w14:paraId="20FE6895" w14:textId="77777777" w:rsidTr="0006041A">
        <w:tc>
          <w:tcPr>
            <w:tcW w:w="640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69F4A166" w14:textId="77777777" w:rsidR="00201B2B" w:rsidRDefault="00201B2B" w:rsidP="0006041A">
            <w:pPr>
              <w:spacing w:before="60" w:after="60"/>
            </w:pPr>
            <w:r>
              <w:t>Die Zuwendungsbestätigung nach amtlich vorgeschriebenem Vordruck über alle im Kalenderjahr erhaltenen Zuwendungen ist beigelegt:</w:t>
            </w:r>
          </w:p>
        </w:tc>
        <w:tc>
          <w:tcPr>
            <w:tcW w:w="1080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68E0BCBD" w14:textId="77777777" w:rsidR="00201B2B" w:rsidRDefault="00201B2B" w:rsidP="0006041A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56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10B59413" w14:textId="77777777" w:rsidR="00201B2B" w:rsidRDefault="00201B2B" w:rsidP="0006041A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201B2B" w14:paraId="13DAB127" w14:textId="77777777" w:rsidTr="0006041A">
        <w:tc>
          <w:tcPr>
            <w:tcW w:w="6408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5AFEE123" w14:textId="77777777" w:rsidR="00201B2B" w:rsidRDefault="00201B2B" w:rsidP="0006041A">
            <w:pPr>
              <w:spacing w:before="60" w:after="60"/>
            </w:pPr>
            <w:r>
              <w:t>Wenn nein, wurde die Zuwendungsbescheinigung der BW Stiftung bereits im Original zugeleitet?</w:t>
            </w:r>
          </w:p>
        </w:tc>
        <w:tc>
          <w:tcPr>
            <w:tcW w:w="1080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7F0FE0B7" w14:textId="77777777" w:rsidR="00201B2B" w:rsidRDefault="00201B2B" w:rsidP="0006041A">
            <w:pPr>
              <w:spacing w:before="60" w:after="60"/>
              <w:jc w:val="center"/>
            </w:pPr>
          </w:p>
        </w:tc>
        <w:tc>
          <w:tcPr>
            <w:tcW w:w="1156" w:type="dxa"/>
            <w:tcBorders>
              <w:top w:val="single" w:sz="4" w:space="0" w:color="003B78"/>
              <w:left w:val="single" w:sz="4" w:space="0" w:color="003B78"/>
              <w:bottom w:val="single" w:sz="4" w:space="0" w:color="003B78"/>
              <w:right w:val="single" w:sz="4" w:space="0" w:color="003B78"/>
            </w:tcBorders>
            <w:vAlign w:val="center"/>
          </w:tcPr>
          <w:p w14:paraId="1F2CC6FE" w14:textId="77777777" w:rsidR="00201B2B" w:rsidRDefault="00201B2B" w:rsidP="0006041A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47CAE575" w14:textId="77777777" w:rsidR="00201B2B" w:rsidRDefault="00201B2B" w:rsidP="00201B2B"/>
    <w:p w14:paraId="4DD18D7F" w14:textId="77777777" w:rsidR="00201B2B" w:rsidRDefault="00201B2B" w:rsidP="00201B2B"/>
    <w:p w14:paraId="7B2E32BA" w14:textId="77777777" w:rsidR="00201B2B" w:rsidRDefault="00201B2B" w:rsidP="00201B2B">
      <w:pPr>
        <w:rPr>
          <w:b/>
          <w:bCs/>
          <w:color w:val="003B78"/>
        </w:rPr>
      </w:pPr>
      <w:r>
        <w:rPr>
          <w:b/>
          <w:bCs/>
          <w:color w:val="003B78"/>
        </w:rPr>
        <w:t>Wir versichern die Richtigkeit der hier, im Sachbericht und den sonstigen Anlagen gemachten Angaben.</w:t>
      </w:r>
    </w:p>
    <w:p w14:paraId="365CF17F" w14:textId="77777777" w:rsidR="00201B2B" w:rsidRDefault="00201B2B" w:rsidP="00201B2B"/>
    <w:p w14:paraId="26A96C94" w14:textId="77777777" w:rsidR="00201B2B" w:rsidRDefault="00201B2B" w:rsidP="00201B2B"/>
    <w:p w14:paraId="4CB742A1" w14:textId="77777777" w:rsidR="00201B2B" w:rsidRDefault="00201B2B" w:rsidP="00201B2B"/>
    <w:p w14:paraId="2D8404AA" w14:textId="77777777" w:rsidR="00201B2B" w:rsidRDefault="00201B2B" w:rsidP="00201B2B"/>
    <w:p w14:paraId="3CB3AFFF" w14:textId="77777777" w:rsidR="00201B2B" w:rsidRDefault="00201B2B" w:rsidP="00201B2B"/>
    <w:p w14:paraId="547392FE" w14:textId="77777777" w:rsidR="00201B2B" w:rsidRDefault="00201B2B" w:rsidP="00201B2B"/>
    <w:tbl>
      <w:tblPr>
        <w:tblW w:w="9288" w:type="dxa"/>
        <w:tblLook w:val="0000" w:firstRow="0" w:lastRow="0" w:firstColumn="0" w:lastColumn="0" w:noHBand="0" w:noVBand="0"/>
      </w:tblPr>
      <w:tblGrid>
        <w:gridCol w:w="3528"/>
        <w:gridCol w:w="794"/>
        <w:gridCol w:w="4966"/>
      </w:tblGrid>
      <w:tr w:rsidR="00201B2B" w14:paraId="038CA5FF" w14:textId="77777777" w:rsidTr="0006041A">
        <w:tc>
          <w:tcPr>
            <w:tcW w:w="3528" w:type="dxa"/>
            <w:tcBorders>
              <w:top w:val="nil"/>
              <w:left w:val="nil"/>
              <w:bottom w:val="single" w:sz="4" w:space="0" w:color="003B78"/>
              <w:right w:val="nil"/>
            </w:tcBorders>
          </w:tcPr>
          <w:p w14:paraId="70DAED71" w14:textId="77777777" w:rsidR="00201B2B" w:rsidRDefault="00201B2B" w:rsidP="0006041A">
            <w:pPr>
              <w:rPr>
                <w:b/>
                <w:bCs/>
                <w:color w:val="003B7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9D3F9B8" w14:textId="77777777" w:rsidR="00201B2B" w:rsidRDefault="00201B2B" w:rsidP="0006041A">
            <w:pPr>
              <w:rPr>
                <w:b/>
                <w:bCs/>
                <w:color w:val="003B78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single" w:sz="4" w:space="0" w:color="003B78"/>
              <w:right w:val="nil"/>
            </w:tcBorders>
          </w:tcPr>
          <w:p w14:paraId="741FD072" w14:textId="77777777" w:rsidR="00201B2B" w:rsidRDefault="00201B2B" w:rsidP="0006041A">
            <w:pPr>
              <w:rPr>
                <w:b/>
                <w:bCs/>
                <w:color w:val="003B78"/>
              </w:rPr>
            </w:pPr>
          </w:p>
        </w:tc>
      </w:tr>
      <w:tr w:rsidR="00201B2B" w14:paraId="10AE4B8A" w14:textId="77777777" w:rsidTr="0006041A">
        <w:trPr>
          <w:trHeight w:val="851"/>
        </w:trPr>
        <w:tc>
          <w:tcPr>
            <w:tcW w:w="3528" w:type="dxa"/>
            <w:tcBorders>
              <w:top w:val="single" w:sz="4" w:space="0" w:color="003B78"/>
              <w:left w:val="nil"/>
              <w:bottom w:val="nil"/>
              <w:right w:val="nil"/>
            </w:tcBorders>
          </w:tcPr>
          <w:p w14:paraId="45C8CF6C" w14:textId="77777777" w:rsidR="00201B2B" w:rsidRDefault="00201B2B" w:rsidP="0006041A">
            <w:pPr>
              <w:rPr>
                <w:b/>
                <w:bCs/>
                <w:color w:val="003B78"/>
              </w:rPr>
            </w:pPr>
            <w:r>
              <w:rPr>
                <w:b/>
                <w:bCs/>
                <w:color w:val="003B78"/>
              </w:rPr>
              <w:t>Ort, Datum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CA4D62" w14:textId="77777777" w:rsidR="00201B2B" w:rsidRDefault="00201B2B" w:rsidP="0006041A">
            <w:pPr>
              <w:rPr>
                <w:b/>
                <w:bCs/>
                <w:color w:val="003B78"/>
              </w:rPr>
            </w:pPr>
          </w:p>
        </w:tc>
        <w:tc>
          <w:tcPr>
            <w:tcW w:w="4966" w:type="dxa"/>
            <w:tcBorders>
              <w:top w:val="single" w:sz="4" w:space="0" w:color="003B78"/>
              <w:left w:val="nil"/>
              <w:bottom w:val="nil"/>
              <w:right w:val="nil"/>
            </w:tcBorders>
          </w:tcPr>
          <w:p w14:paraId="430778B3" w14:textId="77777777" w:rsidR="00201B2B" w:rsidRDefault="00201B2B" w:rsidP="004A4D77">
            <w:pPr>
              <w:rPr>
                <w:b/>
                <w:bCs/>
                <w:color w:val="003B78"/>
              </w:rPr>
            </w:pPr>
            <w:r>
              <w:rPr>
                <w:b/>
                <w:bCs/>
                <w:color w:val="003B78"/>
              </w:rPr>
              <w:t xml:space="preserve">Stempel, </w:t>
            </w:r>
            <w:r w:rsidR="004A4D77" w:rsidRPr="004A4D77">
              <w:rPr>
                <w:b/>
                <w:bCs/>
                <w:color w:val="003B78"/>
              </w:rPr>
              <w:t>rechtsverbindliche Unterschrift einer vertretungsberechtigen Pe</w:t>
            </w:r>
            <w:r w:rsidR="004A4D77" w:rsidRPr="004A4D77">
              <w:rPr>
                <w:b/>
                <w:bCs/>
                <w:color w:val="003B78"/>
              </w:rPr>
              <w:t>r</w:t>
            </w:r>
            <w:r w:rsidR="004A4D77" w:rsidRPr="004A4D77">
              <w:rPr>
                <w:b/>
                <w:bCs/>
                <w:color w:val="003B78"/>
              </w:rPr>
              <w:t>son</w:t>
            </w:r>
          </w:p>
        </w:tc>
      </w:tr>
      <w:tr w:rsidR="00201B2B" w14:paraId="21B60134" w14:textId="77777777" w:rsidTr="0006041A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14:paraId="09949ED0" w14:textId="77777777" w:rsidR="00201B2B" w:rsidRDefault="00201B2B" w:rsidP="0006041A">
            <w:pPr>
              <w:rPr>
                <w:b/>
                <w:bCs/>
                <w:color w:val="003B7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9D5573" w14:textId="77777777" w:rsidR="00201B2B" w:rsidRDefault="00201B2B" w:rsidP="0006041A">
            <w:pPr>
              <w:rPr>
                <w:b/>
                <w:bCs/>
                <w:color w:val="003B78"/>
              </w:rPr>
            </w:pPr>
          </w:p>
        </w:tc>
        <w:tc>
          <w:tcPr>
            <w:tcW w:w="4966" w:type="dxa"/>
            <w:tcBorders>
              <w:top w:val="single" w:sz="4" w:space="0" w:color="003B78"/>
              <w:left w:val="nil"/>
              <w:bottom w:val="nil"/>
              <w:right w:val="nil"/>
            </w:tcBorders>
          </w:tcPr>
          <w:p w14:paraId="1FE3E5FC" w14:textId="77777777" w:rsidR="00201B2B" w:rsidRDefault="00201B2B" w:rsidP="0006041A">
            <w:pPr>
              <w:rPr>
                <w:b/>
                <w:bCs/>
                <w:color w:val="003B78"/>
              </w:rPr>
            </w:pPr>
            <w:r>
              <w:rPr>
                <w:b/>
                <w:bCs/>
                <w:color w:val="003B78"/>
              </w:rPr>
              <w:t xml:space="preserve">Name und Funktion des/der Unterschreibenden </w:t>
            </w:r>
          </w:p>
          <w:p w14:paraId="04FAB9C9" w14:textId="77777777" w:rsidR="00201B2B" w:rsidRDefault="00201B2B" w:rsidP="0006041A">
            <w:pPr>
              <w:rPr>
                <w:b/>
                <w:bCs/>
                <w:color w:val="003B78"/>
              </w:rPr>
            </w:pPr>
            <w:r>
              <w:rPr>
                <w:b/>
                <w:bCs/>
                <w:color w:val="003B78"/>
              </w:rPr>
              <w:t>in Blockbuchstaben</w:t>
            </w:r>
          </w:p>
        </w:tc>
      </w:tr>
    </w:tbl>
    <w:p w14:paraId="5E58EFAC" w14:textId="77777777" w:rsidR="00725416" w:rsidRPr="00201B2B" w:rsidRDefault="00725416" w:rsidP="00201B2B">
      <w:pPr>
        <w:rPr>
          <w:sz w:val="2"/>
          <w:szCs w:val="2"/>
        </w:rPr>
      </w:pPr>
    </w:p>
    <w:sectPr w:rsidR="00725416" w:rsidRPr="00201B2B" w:rsidSect="001164D7">
      <w:pgSz w:w="11906" w:h="16838" w:code="9"/>
      <w:pgMar w:top="1134" w:right="226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CE6AD" w14:textId="77777777" w:rsidR="00147D05" w:rsidRDefault="00147D05">
      <w:r>
        <w:separator/>
      </w:r>
    </w:p>
  </w:endnote>
  <w:endnote w:type="continuationSeparator" w:id="0">
    <w:p w14:paraId="35843C47" w14:textId="77777777" w:rsidR="00147D05" w:rsidRDefault="0014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B669" w14:textId="77777777" w:rsidR="00443DE4" w:rsidRDefault="00443DE4">
    <w:pPr>
      <w:pStyle w:val="Fuzeile"/>
      <w:tabs>
        <w:tab w:val="clear" w:pos="9072"/>
        <w:tab w:val="right" w:pos="8460"/>
      </w:tabs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5372D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15A9" w14:textId="77777777" w:rsidR="00443DE4" w:rsidRDefault="00443DE4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75D19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F73C7" w14:textId="77777777" w:rsidR="00147D05" w:rsidRDefault="00147D05">
      <w:r>
        <w:separator/>
      </w:r>
    </w:p>
  </w:footnote>
  <w:footnote w:type="continuationSeparator" w:id="0">
    <w:p w14:paraId="4D8DDB63" w14:textId="77777777" w:rsidR="00147D05" w:rsidRDefault="00147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D76EA" w14:textId="1645FA3A" w:rsidR="00443DE4" w:rsidRDefault="00482521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1" allowOverlap="1" wp14:anchorId="7EC7EC4A" wp14:editId="7D789701">
          <wp:simplePos x="0" y="0"/>
          <wp:positionH relativeFrom="page">
            <wp:posOffset>5324475</wp:posOffset>
          </wp:positionH>
          <wp:positionV relativeFrom="page">
            <wp:posOffset>275590</wp:posOffset>
          </wp:positionV>
          <wp:extent cx="1976120" cy="857885"/>
          <wp:effectExtent l="0" t="0" r="0" b="0"/>
          <wp:wrapNone/>
          <wp:docPr id="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57DF40" w14:textId="77777777" w:rsidR="00443DE4" w:rsidRDefault="00443DE4">
    <w:pPr>
      <w:pStyle w:val="Kopfzeile"/>
    </w:pPr>
  </w:p>
  <w:p w14:paraId="1D1C77FD" w14:textId="77777777" w:rsidR="00443DE4" w:rsidRDefault="00443DE4">
    <w:pPr>
      <w:pStyle w:val="Kopfzeile"/>
    </w:pPr>
  </w:p>
  <w:p w14:paraId="6833E14D" w14:textId="77777777" w:rsidR="00443DE4" w:rsidRDefault="00443DE4">
    <w:pPr>
      <w:pStyle w:val="Kopfzeile"/>
    </w:pPr>
  </w:p>
  <w:p w14:paraId="29573040" w14:textId="77777777" w:rsidR="00443DE4" w:rsidRDefault="00443D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529F"/>
    <w:multiLevelType w:val="hybridMultilevel"/>
    <w:tmpl w:val="01A8F46C"/>
    <w:lvl w:ilvl="0" w:tplc="DB0C13EE">
      <w:start w:val="1"/>
      <w:numFmt w:val="bullet"/>
      <w:lvlText w:val=""/>
      <w:lvlJc w:val="left"/>
      <w:pPr>
        <w:tabs>
          <w:tab w:val="num" w:pos="567"/>
        </w:tabs>
        <w:ind w:left="567" w:hanging="283"/>
      </w:pPr>
      <w:rPr>
        <w:rFonts w:ascii="Wingdings" w:hAnsi="Wingdings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1" w15:restartNumberingAfterBreak="0">
    <w:nsid w:val="2B5D59DC"/>
    <w:multiLevelType w:val="hybridMultilevel"/>
    <w:tmpl w:val="35E4FCAE"/>
    <w:lvl w:ilvl="0" w:tplc="89FAB47C">
      <w:start w:val="1"/>
      <w:numFmt w:val="bullet"/>
      <w:pStyle w:val="Erluterung"/>
      <w:lvlText w:val=""/>
      <w:lvlJc w:val="left"/>
      <w:pPr>
        <w:tabs>
          <w:tab w:val="num" w:pos="284"/>
        </w:tabs>
        <w:ind w:left="284" w:hanging="284"/>
      </w:pPr>
      <w:rPr>
        <w:rFonts w:ascii="Wingdings" w:hAnsi="Wingdings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2" w15:restartNumberingAfterBreak="0">
    <w:nsid w:val="35D61222"/>
    <w:multiLevelType w:val="multilevel"/>
    <w:tmpl w:val="4D588CF4"/>
    <w:lvl w:ilvl="0">
      <w:start w:val="1"/>
      <w:numFmt w:val="bullet"/>
      <w:lvlText w:val=""/>
      <w:lvlJc w:val="left"/>
      <w:pPr>
        <w:tabs>
          <w:tab w:val="num" w:pos="567"/>
        </w:tabs>
        <w:ind w:left="567" w:hanging="283"/>
      </w:pPr>
      <w:rPr>
        <w:rFonts w:ascii="Wingdings" w:hAnsi="Wingdings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3" w15:restartNumberingAfterBreak="0">
    <w:nsid w:val="4FA415CE"/>
    <w:multiLevelType w:val="multilevel"/>
    <w:tmpl w:val="E182D1B0"/>
    <w:lvl w:ilvl="0">
      <w:start w:val="1"/>
      <w:numFmt w:val="bullet"/>
      <w:lvlText w:val=""/>
      <w:lvlJc w:val="left"/>
      <w:pPr>
        <w:tabs>
          <w:tab w:val="num" w:pos="284"/>
        </w:tabs>
        <w:ind w:left="284"/>
      </w:pPr>
      <w:rPr>
        <w:rFonts w:ascii="Wingdings" w:hAnsi="Wingdings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4" w15:restartNumberingAfterBreak="0">
    <w:nsid w:val="5DB357B1"/>
    <w:multiLevelType w:val="hybridMultilevel"/>
    <w:tmpl w:val="69A2F776"/>
    <w:lvl w:ilvl="0" w:tplc="F5D47282">
      <w:start w:val="1"/>
      <w:numFmt w:val="bullet"/>
      <w:lvlText w:val=""/>
      <w:lvlJc w:val="left"/>
      <w:pPr>
        <w:tabs>
          <w:tab w:val="num" w:pos="284"/>
        </w:tabs>
        <w:ind w:left="284"/>
      </w:pPr>
      <w:rPr>
        <w:rFonts w:ascii="Wingdings" w:hAnsi="Wingdings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Symbol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Symbol" w:hint="default"/>
      </w:rPr>
    </w:lvl>
  </w:abstractNum>
  <w:abstractNum w:abstractNumId="5" w15:restartNumberingAfterBreak="0">
    <w:nsid w:val="67377B89"/>
    <w:multiLevelType w:val="hybridMultilevel"/>
    <w:tmpl w:val="1666AC3E"/>
    <w:lvl w:ilvl="0" w:tplc="61DA783C">
      <w:start w:val="1"/>
      <w:numFmt w:val="bullet"/>
      <w:lvlText w:val=""/>
      <w:lvlJc w:val="left"/>
      <w:pPr>
        <w:tabs>
          <w:tab w:val="num" w:pos="283"/>
        </w:tabs>
        <w:ind w:left="283" w:hanging="283"/>
      </w:pPr>
      <w:rPr>
        <w:rFonts w:ascii="Wingdings" w:hAnsi="Wingdings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Tahoma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Symbo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Arial" w:hint="default"/>
      </w:rPr>
    </w:lvl>
    <w:lvl w:ilvl="4" w:tplc="0407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Tahoma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Symbol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Arial" w:hint="default"/>
      </w:rPr>
    </w:lvl>
    <w:lvl w:ilvl="7" w:tplc="0407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Tahoma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F2"/>
    <w:rsid w:val="0006041A"/>
    <w:rsid w:val="00074BF5"/>
    <w:rsid w:val="000B5076"/>
    <w:rsid w:val="001128C1"/>
    <w:rsid w:val="001164D7"/>
    <w:rsid w:val="00147D05"/>
    <w:rsid w:val="00152F3B"/>
    <w:rsid w:val="001A6080"/>
    <w:rsid w:val="001D5DDF"/>
    <w:rsid w:val="001F10F1"/>
    <w:rsid w:val="001F7A7D"/>
    <w:rsid w:val="00201B2B"/>
    <w:rsid w:val="00226592"/>
    <w:rsid w:val="00237B07"/>
    <w:rsid w:val="00247CCB"/>
    <w:rsid w:val="00334B82"/>
    <w:rsid w:val="003616C7"/>
    <w:rsid w:val="00371878"/>
    <w:rsid w:val="003C4F99"/>
    <w:rsid w:val="0041282D"/>
    <w:rsid w:val="004233BB"/>
    <w:rsid w:val="00432CD8"/>
    <w:rsid w:val="004378C3"/>
    <w:rsid w:val="00443DE4"/>
    <w:rsid w:val="00482521"/>
    <w:rsid w:val="004A4D77"/>
    <w:rsid w:val="004D4922"/>
    <w:rsid w:val="0055372D"/>
    <w:rsid w:val="005C6486"/>
    <w:rsid w:val="00725416"/>
    <w:rsid w:val="007367B6"/>
    <w:rsid w:val="007757A9"/>
    <w:rsid w:val="007926E7"/>
    <w:rsid w:val="007D02E3"/>
    <w:rsid w:val="00821E94"/>
    <w:rsid w:val="00845C86"/>
    <w:rsid w:val="008751BE"/>
    <w:rsid w:val="008D3586"/>
    <w:rsid w:val="008E203C"/>
    <w:rsid w:val="00900533"/>
    <w:rsid w:val="00971AEA"/>
    <w:rsid w:val="009B3D80"/>
    <w:rsid w:val="009C3FA1"/>
    <w:rsid w:val="009E65D6"/>
    <w:rsid w:val="00A0333D"/>
    <w:rsid w:val="00A600DF"/>
    <w:rsid w:val="00A75D19"/>
    <w:rsid w:val="00BD17F7"/>
    <w:rsid w:val="00C52B6B"/>
    <w:rsid w:val="00CA306C"/>
    <w:rsid w:val="00D60BBC"/>
    <w:rsid w:val="00D6361E"/>
    <w:rsid w:val="00DE0F67"/>
    <w:rsid w:val="00E10D6F"/>
    <w:rsid w:val="00E205F0"/>
    <w:rsid w:val="00E539F8"/>
    <w:rsid w:val="00E675F3"/>
    <w:rsid w:val="00EA2858"/>
    <w:rsid w:val="00F26E7F"/>
    <w:rsid w:val="00F35B2A"/>
    <w:rsid w:val="00F45FC9"/>
    <w:rsid w:val="00F64B45"/>
    <w:rsid w:val="00F9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FD334B4"/>
  <w15:chartTrackingRefBased/>
  <w15:docId w15:val="{8CDD8963-FB2A-4062-84B5-7C119A01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rluterung">
    <w:name w:val="Erläuterung"/>
    <w:basedOn w:val="Standard"/>
    <w:pPr>
      <w:numPr>
        <w:numId w:val="6"/>
      </w:numPr>
    </w:pPr>
  </w:style>
  <w:style w:type="paragraph" w:customStyle="1" w:styleId="Hinweise8pt">
    <w:name w:val="Hinweise 8pt"/>
    <w:basedOn w:val="Standard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LSBWfett">
    <w:name w:val="LSBW_fett"/>
    <w:rPr>
      <w:rFonts w:ascii="Arial" w:hAnsi="Arial" w:cs="Arial"/>
      <w:b/>
      <w:bCs/>
      <w:color w:val="003B78"/>
      <w:sz w:val="20"/>
      <w:szCs w:val="20"/>
    </w:rPr>
  </w:style>
  <w:style w:type="paragraph" w:customStyle="1" w:styleId="Zwischenberschrift">
    <w:name w:val="Zwischenüberschrift"/>
    <w:basedOn w:val="Standard"/>
    <w:rPr>
      <w:b/>
      <w:bCs/>
      <w:caps/>
      <w:color w:val="003B78"/>
    </w:rPr>
  </w:style>
  <w:style w:type="paragraph" w:styleId="Dokumentstruktur">
    <w:name w:val="Document Map"/>
    <w:basedOn w:val="Standard"/>
    <w:semiHidden/>
    <w:rsid w:val="009E52A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sbw-fs1\Office\Vorlagen\Verwendungsnachweis%20Tranche%20F%20ab%20200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2915774B3D74C8A06505A87F2BD93" ma:contentTypeVersion="11" ma:contentTypeDescription="Ein neues Dokument erstellen." ma:contentTypeScope="" ma:versionID="c267f640ff79a51fe2b7312f255dbbcd">
  <xsd:schema xmlns:xsd="http://www.w3.org/2001/XMLSchema" xmlns:xs="http://www.w3.org/2001/XMLSchema" xmlns:p="http://schemas.microsoft.com/office/2006/metadata/properties" xmlns:ns2="a6b5402a-6718-470d-8d95-25e9f4721ae8" xmlns:ns3="c199910a-b22f-4b27-ae18-ba5937f8f22e" targetNamespace="http://schemas.microsoft.com/office/2006/metadata/properties" ma:root="true" ma:fieldsID="6f173b5180b559ee434a4377e2fb6e59" ns2:_="" ns3:_="">
    <xsd:import namespace="a6b5402a-6718-470d-8d95-25e9f4721ae8"/>
    <xsd:import namespace="c199910a-b22f-4b27-ae18-ba5937f8f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5402a-6718-470d-8d95-25e9f4721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910a-b22f-4b27-ae18-ba5937f8f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125E2-03B7-4991-92F0-10863CCDEBE2}"/>
</file>

<file path=customXml/itemProps2.xml><?xml version="1.0" encoding="utf-8"?>
<ds:datastoreItem xmlns:ds="http://schemas.openxmlformats.org/officeDocument/2006/customXml" ds:itemID="{C5DACC44-78E4-4DB6-8C2C-D5E9AFBAE9AD}"/>
</file>

<file path=customXml/itemProps3.xml><?xml version="1.0" encoding="utf-8"?>
<ds:datastoreItem xmlns:ds="http://schemas.openxmlformats.org/officeDocument/2006/customXml" ds:itemID="{51B7A5A9-16B8-4F5F-BC3A-92328B8F948D}"/>
</file>

<file path=docProps/app.xml><?xml version="1.0" encoding="utf-8"?>
<Properties xmlns="http://schemas.openxmlformats.org/officeDocument/2006/extended-properties" xmlns:vt="http://schemas.openxmlformats.org/officeDocument/2006/docPropsVTypes">
  <Template>Verwendungsnachweis Tranche F ab 2004</Template>
  <TotalTime>0</TotalTime>
  <Pages>4</Pages>
  <Words>569</Words>
  <Characters>3589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Verwendungsnachweis</vt:lpstr>
      <vt:lpstr>Verwendungsnachweis</vt:lpstr>
    </vt:vector>
  </TitlesOfParts>
  <Company>Andrea Denke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subject/>
  <dc:creator>Pfitzenmaier</dc:creator>
  <cp:keywords/>
  <cp:lastModifiedBy>Kovar-Mühlhausen, Julia</cp:lastModifiedBy>
  <cp:revision>2</cp:revision>
  <cp:lastPrinted>2015-10-19T11:39:00Z</cp:lastPrinted>
  <dcterms:created xsi:type="dcterms:W3CDTF">2020-11-30T17:06:00Z</dcterms:created>
  <dcterms:modified xsi:type="dcterms:W3CDTF">2020-11-30T17:06:00Z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0x0101002372915774B3D74C8A06505A87F2BD93</vt:lpwstr>
  </property>
</Properties>
</file>